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0423BE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MAY</w:t>
      </w:r>
      <w:r w:rsidR="00EC1536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0423BE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8456B4">
              <w:t xml:space="preserve">Alison </w:t>
            </w:r>
            <w:proofErr w:type="spellStart"/>
            <w:r w:rsidR="008456B4">
              <w:t>Hardie</w:t>
            </w:r>
            <w:proofErr w:type="spellEnd"/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E227F6" w:rsidP="00B03719">
            <w:r>
              <w:t>2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0423BE" w:rsidP="00CA35D6">
            <w:r>
              <w:t>Jennifer Mitchell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0423BE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0423BE">
              <w:rPr>
                <w:b/>
                <w:bCs/>
              </w:rPr>
              <w:t>5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EC7AB6">
        <w:trPr>
          <w:trHeight w:val="2682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0423BE">
              <w:rPr>
                <w:b/>
                <w:bCs/>
              </w:rPr>
              <w:t>5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Default="006C139E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227F6" w:rsidRDefault="00E227F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16.5.2</w:t>
            </w:r>
          </w:p>
          <w:p w:rsidR="00E227F6" w:rsidRDefault="00E227F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16.5.2.1</w:t>
            </w: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Pr="00BF4BDA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16.5.2.2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0423BE" w:rsidRDefault="000423BE" w:rsidP="000423BE"/>
          <w:p w:rsidR="000423BE" w:rsidRDefault="000423BE" w:rsidP="000423BE">
            <w:r>
              <w:t>A question was asked about the new litter bins. The Clerk stated a date hasn’t been given for installation.</w:t>
            </w:r>
          </w:p>
          <w:p w:rsidR="000423BE" w:rsidRDefault="000423BE" w:rsidP="000423BE"/>
          <w:p w:rsidR="000423BE" w:rsidRDefault="000423BE" w:rsidP="000423BE">
            <w:r>
              <w:t>The current road surface dressing work was raised.</w:t>
            </w:r>
            <w:r w:rsidR="00EC7AB6">
              <w:t xml:space="preserve"> This is to be done at the end of May. </w:t>
            </w:r>
            <w:proofErr w:type="spellStart"/>
            <w:r w:rsidR="00EC7AB6">
              <w:t>Ings</w:t>
            </w:r>
            <w:proofErr w:type="spellEnd"/>
            <w:r w:rsidR="00EC7AB6">
              <w:t xml:space="preserve"> Lane has been put forward for funding.</w:t>
            </w:r>
          </w:p>
          <w:p w:rsidR="00EC7AB6" w:rsidRPr="000423BE" w:rsidRDefault="00EC7AB6" w:rsidP="000423BE"/>
          <w:p w:rsidR="00EC7AB6" w:rsidRDefault="00EC7AB6" w:rsidP="00EC7AB6">
            <w:pPr>
              <w:rPr>
                <w:b/>
              </w:rPr>
            </w:pPr>
            <w:r>
              <w:rPr>
                <w:b/>
              </w:rPr>
              <w:t>MI</w:t>
            </w:r>
            <w:r w:rsidRPr="00BF4BDA">
              <w:rPr>
                <w:b/>
              </w:rPr>
              <w:t>NUTES OF PARISH COUNCIL MEETING</w:t>
            </w:r>
          </w:p>
          <w:p w:rsidR="00EC7AB6" w:rsidRPr="00BF4BDA" w:rsidRDefault="00EC7AB6" w:rsidP="00EC7AB6">
            <w:pPr>
              <w:rPr>
                <w:b/>
              </w:rPr>
            </w:pPr>
            <w:r>
              <w:rPr>
                <w:b/>
              </w:rPr>
              <w:t>6 APRIL 2016</w:t>
            </w:r>
          </w:p>
          <w:p w:rsidR="00EC7AB6" w:rsidRPr="00BF4BDA" w:rsidRDefault="00EC7AB6" w:rsidP="00EC7AB6">
            <w:pPr>
              <w:rPr>
                <w:b/>
              </w:rPr>
            </w:pPr>
          </w:p>
          <w:p w:rsidR="00F71704" w:rsidRDefault="00EC7AB6" w:rsidP="00EC7AB6">
            <w:r w:rsidRPr="000B0F78">
              <w:t>The minutes of the last meeting</w:t>
            </w:r>
            <w:r>
              <w:t xml:space="preserve"> </w:t>
            </w:r>
            <w:r w:rsidRPr="000B0F78">
              <w:t xml:space="preserve">were accepted as a </w:t>
            </w:r>
            <w:r>
              <w:t xml:space="preserve">true record Mary McCartney proposed and Alison </w:t>
            </w:r>
            <w:proofErr w:type="spellStart"/>
            <w:r>
              <w:t>Hardie</w:t>
            </w:r>
            <w:proofErr w:type="spellEnd"/>
            <w:r>
              <w:t xml:space="preserve"> seconded acceptance</w:t>
            </w:r>
          </w:p>
          <w:p w:rsidR="00E227F6" w:rsidRDefault="00E227F6" w:rsidP="00E227F6"/>
          <w:p w:rsidR="00EC7AB6" w:rsidRDefault="00EC7AB6" w:rsidP="00EC7AB6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EC7AB6" w:rsidRDefault="00EC7AB6" w:rsidP="00EC7AB6">
            <w:pPr>
              <w:rPr>
                <w:b/>
                <w:bCs/>
              </w:rPr>
            </w:pPr>
            <w:r>
              <w:rPr>
                <w:b/>
                <w:bCs/>
              </w:rPr>
              <w:t>6 APRIL 2016</w:t>
            </w:r>
          </w:p>
          <w:p w:rsidR="00EC7AB6" w:rsidRDefault="00EC7AB6" w:rsidP="00EC7AB6">
            <w:pPr>
              <w:rPr>
                <w:b/>
                <w:bCs/>
              </w:rPr>
            </w:pPr>
          </w:p>
          <w:p w:rsidR="00EC7AB6" w:rsidRDefault="00EC7AB6" w:rsidP="00EC7AB6">
            <w:r>
              <w:t>None</w:t>
            </w:r>
          </w:p>
          <w:p w:rsidR="00EC7AB6" w:rsidRDefault="00EC7AB6" w:rsidP="00EC7AB6"/>
          <w:p w:rsidR="00EC7AB6" w:rsidRDefault="00EC7AB6" w:rsidP="00EC7AB6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  <w:p w:rsidR="008456B4" w:rsidRPr="00D034E6" w:rsidRDefault="008456B4" w:rsidP="00E227F6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E227F6" w:rsidRDefault="00E227F6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Pr="00BF4BDA" w:rsidRDefault="005B7096" w:rsidP="007C5619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3F0EA5" w:rsidP="005B7096">
            <w:pPr>
              <w:rPr>
                <w:b/>
                <w:bCs/>
              </w:rPr>
            </w:pP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EC7AB6" w:rsidRDefault="00EC7AB6" w:rsidP="00EC7AB6">
            <w:pPr>
              <w:rPr>
                <w:bCs/>
              </w:rPr>
            </w:pPr>
            <w:r w:rsidRPr="00277BF2">
              <w:rPr>
                <w:bCs/>
              </w:rPr>
              <w:t>Update</w:t>
            </w:r>
            <w:r>
              <w:rPr>
                <w:bCs/>
              </w:rPr>
              <w:t xml:space="preserve">  is</w:t>
            </w:r>
            <w:r w:rsidRPr="00277BF2">
              <w:rPr>
                <w:bCs/>
              </w:rPr>
              <w:t xml:space="preserve"> attached Appendix 1</w:t>
            </w:r>
          </w:p>
          <w:p w:rsidR="00EC7AB6" w:rsidRDefault="00EC7AB6" w:rsidP="00EC7AB6">
            <w:pPr>
              <w:rPr>
                <w:bCs/>
              </w:rPr>
            </w:pPr>
          </w:p>
          <w:p w:rsidR="00EC7AB6" w:rsidRDefault="00EC7AB6" w:rsidP="00EC7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Actions from March – </w:t>
            </w:r>
            <w:r>
              <w:rPr>
                <w:b/>
                <w:bCs/>
              </w:rPr>
              <w:t xml:space="preserve">Agreed </w:t>
            </w:r>
            <w:r w:rsidRPr="00EC7AB6">
              <w:rPr>
                <w:bCs/>
              </w:rPr>
              <w:t xml:space="preserve">the bus shelters will be cleaned 4 times per year </w:t>
            </w:r>
            <w:r>
              <w:rPr>
                <w:bCs/>
              </w:rPr>
              <w:t>at a cost of £10 per bus shelter per clean.</w:t>
            </w:r>
          </w:p>
          <w:p w:rsidR="00EC7AB6" w:rsidRDefault="00EC7AB6" w:rsidP="00EC7AB6">
            <w:pPr>
              <w:jc w:val="both"/>
              <w:rPr>
                <w:bCs/>
              </w:rPr>
            </w:pPr>
          </w:p>
          <w:p w:rsidR="00EC7AB6" w:rsidRPr="00EC7AB6" w:rsidRDefault="00EC7AB6" w:rsidP="00EC7AB6">
            <w:pPr>
              <w:jc w:val="both"/>
              <w:rPr>
                <w:bCs/>
              </w:rPr>
            </w:pPr>
            <w:r>
              <w:rPr>
                <w:bCs/>
              </w:rPr>
              <w:t xml:space="preserve">Changes to the bus service have now taken place. JBM confirmed there is a voluntary car scheme </w:t>
            </w:r>
            <w:r w:rsidR="005E54E2">
              <w:rPr>
                <w:bCs/>
              </w:rPr>
              <w:t>being run in Selby by AVS. To be investigated further.</w:t>
            </w:r>
          </w:p>
          <w:p w:rsidR="0024273C" w:rsidRPr="009C2EE7" w:rsidRDefault="0024273C" w:rsidP="00EC7AB6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Pr="00BF4BDA" w:rsidRDefault="005E54E2" w:rsidP="005E5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JBM</w:t>
            </w:r>
          </w:p>
        </w:tc>
      </w:tr>
      <w:tr w:rsidR="002C46B1" w:rsidTr="00775D61">
        <w:trPr>
          <w:trHeight w:val="568"/>
        </w:trPr>
        <w:tc>
          <w:tcPr>
            <w:tcW w:w="1560" w:type="dxa"/>
            <w:shd w:val="clear" w:color="auto" w:fill="auto"/>
          </w:tcPr>
          <w:p w:rsidR="002C46B1" w:rsidRPr="00BF4BDA" w:rsidRDefault="002C46B1" w:rsidP="005B7096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CB09D6">
        <w:trPr>
          <w:trHeight w:val="4814"/>
        </w:trPr>
        <w:tc>
          <w:tcPr>
            <w:tcW w:w="1560" w:type="dxa"/>
            <w:shd w:val="clear" w:color="auto" w:fill="auto"/>
          </w:tcPr>
          <w:p w:rsidR="00BF2F53" w:rsidRDefault="00BF2F5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5E54E2">
              <w:rPr>
                <w:b/>
              </w:rPr>
              <w:t>5</w:t>
            </w:r>
            <w:r w:rsidR="00B04B64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CB09D6" w:rsidRDefault="00CB09D6" w:rsidP="00D85E1F">
            <w:pPr>
              <w:rPr>
                <w:b/>
              </w:rPr>
            </w:pPr>
          </w:p>
          <w:p w:rsidR="00BF2F53" w:rsidRDefault="00CB09D6" w:rsidP="00D85E1F">
            <w:pPr>
              <w:rPr>
                <w:b/>
              </w:rPr>
            </w:pPr>
            <w:r>
              <w:rPr>
                <w:b/>
              </w:rPr>
              <w:t>16.5.4</w:t>
            </w:r>
          </w:p>
          <w:p w:rsidR="00BF2F53" w:rsidRDefault="00BF2F53" w:rsidP="00D85E1F">
            <w:pPr>
              <w:rPr>
                <w:b/>
              </w:rPr>
            </w:pPr>
          </w:p>
          <w:p w:rsidR="00BF2F53" w:rsidRDefault="00F704F1" w:rsidP="00D85E1F">
            <w:pPr>
              <w:rPr>
                <w:b/>
              </w:rPr>
            </w:pPr>
            <w:r>
              <w:rPr>
                <w:b/>
              </w:rPr>
              <w:t>16.5.4.1</w:t>
            </w: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4218C0" w:rsidRPr="00BF4BDA" w:rsidRDefault="004218C0" w:rsidP="007372CA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CB09D6" w:rsidRDefault="00CB09D6" w:rsidP="00CB09D6">
            <w:pPr>
              <w:pStyle w:val="ListParagraph"/>
              <w:numPr>
                <w:ilvl w:val="0"/>
                <w:numId w:val="11"/>
              </w:numPr>
            </w:pPr>
            <w:r>
              <w:t>NYCC – Urban Highway Grass Cutting</w:t>
            </w:r>
          </w:p>
          <w:p w:rsidR="00CB09D6" w:rsidRDefault="00CB09D6" w:rsidP="00CB09D6">
            <w:pPr>
              <w:pStyle w:val="ListParagraph"/>
              <w:numPr>
                <w:ilvl w:val="0"/>
                <w:numId w:val="11"/>
              </w:numPr>
            </w:pPr>
            <w:r>
              <w:t xml:space="preserve">NYCC – ‘Disposal of Planning Application’, wind turbines, </w:t>
            </w:r>
            <w:proofErr w:type="spellStart"/>
            <w:r>
              <w:t>Darrington</w:t>
            </w:r>
            <w:proofErr w:type="spellEnd"/>
          </w:p>
          <w:p w:rsidR="00CB09D6" w:rsidRDefault="00CB09D6" w:rsidP="00CB09D6">
            <w:pPr>
              <w:pStyle w:val="ListParagraph"/>
              <w:numPr>
                <w:ilvl w:val="0"/>
                <w:numId w:val="11"/>
              </w:numPr>
            </w:pPr>
            <w:r>
              <w:t>NY Police – Route 4 You Poster</w:t>
            </w:r>
          </w:p>
          <w:p w:rsidR="0042661B" w:rsidRDefault="00CB09D6" w:rsidP="005E54E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SDC – Brownfield Register</w:t>
            </w:r>
          </w:p>
          <w:p w:rsidR="00CB09D6" w:rsidRDefault="00CB09D6" w:rsidP="00CB09D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SDC – planning decision, </w:t>
            </w:r>
            <w:proofErr w:type="spellStart"/>
            <w:r>
              <w:rPr>
                <w:bCs/>
              </w:rPr>
              <w:t>Roall</w:t>
            </w:r>
            <w:proofErr w:type="spellEnd"/>
            <w:r>
              <w:rPr>
                <w:bCs/>
              </w:rPr>
              <w:t xml:space="preserve"> Hall Farm</w:t>
            </w:r>
          </w:p>
          <w:p w:rsidR="00CB09D6" w:rsidRDefault="00CB09D6" w:rsidP="00CB09D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SDC – planning decision, Wyndham, Low Road</w:t>
            </w:r>
          </w:p>
          <w:p w:rsidR="00CB09D6" w:rsidRDefault="00CB09D6" w:rsidP="00CB09D6">
            <w:pPr>
              <w:ind w:left="360"/>
              <w:rPr>
                <w:bCs/>
              </w:rPr>
            </w:pPr>
          </w:p>
          <w:p w:rsidR="00CB09D6" w:rsidRDefault="00CB09D6" w:rsidP="00CB09D6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D313FD" w:rsidRPr="006A29A2" w:rsidRDefault="00D313FD" w:rsidP="00CB09D6">
            <w:pPr>
              <w:rPr>
                <w:b/>
              </w:rPr>
            </w:pPr>
          </w:p>
          <w:p w:rsidR="00CB09D6" w:rsidRDefault="00CB09D6" w:rsidP="00CB09D6">
            <w:r>
              <w:t xml:space="preserve">Prior notification </w:t>
            </w:r>
            <w:r w:rsidR="00D313FD">
              <w:t>of proposed development – telephone communication system at Lunn Lane</w:t>
            </w:r>
          </w:p>
          <w:p w:rsidR="00D313FD" w:rsidRDefault="00D313FD" w:rsidP="00CB09D6"/>
          <w:p w:rsidR="00D313FD" w:rsidRDefault="00D313FD" w:rsidP="00CB09D6">
            <w:r>
              <w:t>A better site would be preferred where the mast would be less obtrusive taking into account the unique position of the Church. Proposal supported in principal.</w:t>
            </w:r>
          </w:p>
          <w:p w:rsidR="00D313FD" w:rsidRDefault="00D313FD" w:rsidP="00CB09D6"/>
          <w:p w:rsidR="00CB09D6" w:rsidRPr="00F704F1" w:rsidRDefault="00D313FD" w:rsidP="00F704F1">
            <w:pPr>
              <w:rPr>
                <w:b/>
              </w:rPr>
            </w:pPr>
            <w:r>
              <w:rPr>
                <w:b/>
              </w:rPr>
              <w:t xml:space="preserve">Agreed -  </w:t>
            </w:r>
            <w:r w:rsidRPr="00D313FD">
              <w:t>comments to be submitted</w:t>
            </w: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F73F5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55484B" w:rsidRDefault="0055484B" w:rsidP="0042661B">
            <w:pPr>
              <w:jc w:val="center"/>
              <w:rPr>
                <w:b/>
              </w:rPr>
            </w:pPr>
          </w:p>
          <w:p w:rsidR="00D313FD" w:rsidRPr="00F73F53" w:rsidRDefault="00D313FD" w:rsidP="00D313FD">
            <w:pPr>
              <w:rPr>
                <w:b/>
              </w:rPr>
            </w:pP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F704F1" w:rsidRDefault="00F704F1" w:rsidP="00CB273C">
            <w:pPr>
              <w:rPr>
                <w:b/>
                <w:bCs/>
              </w:rPr>
            </w:pPr>
          </w:p>
          <w:p w:rsidR="00F85FFF" w:rsidRDefault="00F85FFF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F704F1">
              <w:rPr>
                <w:b/>
                <w:bCs/>
              </w:rPr>
              <w:t>5.4.2</w:t>
            </w:r>
          </w:p>
          <w:p w:rsidR="00D6327D" w:rsidRPr="00BF4BDA" w:rsidRDefault="00D6327D" w:rsidP="00494D16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704F1" w:rsidRDefault="00F704F1" w:rsidP="004A5C8D"/>
          <w:p w:rsidR="004A5C8D" w:rsidRDefault="00F704F1" w:rsidP="004A5C8D">
            <w:r>
              <w:t>P</w:t>
            </w:r>
            <w:r w:rsidR="004A5C8D">
              <w:t>lanning update:</w:t>
            </w:r>
          </w:p>
          <w:p w:rsidR="00F704F1" w:rsidRDefault="00F704F1" w:rsidP="004A5C8D"/>
          <w:p w:rsidR="004A5C8D" w:rsidRDefault="00F704F1" w:rsidP="00F704F1">
            <w:r>
              <w:t>Manor Garth – will be considered at planning committee on 11 May 2016. The proposal by officers is for acceptance</w:t>
            </w:r>
            <w:r w:rsidR="006D4388">
              <w:t xml:space="preserve"> this is s</w:t>
            </w:r>
            <w:r>
              <w:t>ubject to a flooding assessment by the Environment Agency. The issue of open space will be considered if it is approved</w:t>
            </w:r>
            <w:r w:rsidR="006D4388">
              <w:t>.</w:t>
            </w:r>
            <w:bookmarkStart w:id="0" w:name="_GoBack"/>
            <w:bookmarkEnd w:id="0"/>
            <w:r>
              <w:t xml:space="preserve"> </w:t>
            </w:r>
          </w:p>
          <w:p w:rsidR="00F704F1" w:rsidRDefault="00F704F1" w:rsidP="00F704F1"/>
          <w:p w:rsidR="00F704F1" w:rsidRDefault="00F704F1" w:rsidP="00F704F1">
            <w:proofErr w:type="spellStart"/>
            <w:r>
              <w:t>Weeland</w:t>
            </w:r>
            <w:proofErr w:type="spellEnd"/>
            <w:r>
              <w:t xml:space="preserve"> Road, Eggborough – 2 planning applications have been refused in Eggborough following the 5 year plan being implemented</w:t>
            </w:r>
          </w:p>
          <w:p w:rsidR="00F704F1" w:rsidRDefault="00F704F1" w:rsidP="00F704F1"/>
          <w:p w:rsidR="00F704F1" w:rsidRDefault="00F704F1" w:rsidP="00F704F1">
            <w:r>
              <w:t>Hideaway, Whales Lane – there are issues about the visibility splay. A scheme has been put forward to build the pavement out into the road.</w:t>
            </w:r>
          </w:p>
          <w:p w:rsidR="00F704F1" w:rsidRDefault="00F704F1" w:rsidP="00F704F1"/>
          <w:p w:rsidR="00F704F1" w:rsidRPr="00F704F1" w:rsidRDefault="00F704F1" w:rsidP="00F704F1">
            <w:r>
              <w:rPr>
                <w:b/>
              </w:rPr>
              <w:t>Agreed –</w:t>
            </w:r>
            <w:r>
              <w:t xml:space="preserve"> to object to the proposals</w:t>
            </w:r>
          </w:p>
          <w:p w:rsidR="00F704F1" w:rsidRDefault="00F704F1" w:rsidP="00F704F1"/>
          <w:p w:rsidR="00F704F1" w:rsidRPr="00E57C78" w:rsidRDefault="00F704F1" w:rsidP="00F704F1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4D16">
              <w:rPr>
                <w:b/>
                <w:bCs/>
              </w:rPr>
              <w:t>6.</w:t>
            </w:r>
            <w:r w:rsidR="005855AA">
              <w:rPr>
                <w:b/>
                <w:bCs/>
              </w:rPr>
              <w:t>5</w:t>
            </w:r>
            <w:r w:rsidR="00F04726">
              <w:rPr>
                <w:b/>
                <w:bCs/>
              </w:rPr>
              <w:t>.5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05019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5855AA">
              <w:rPr>
                <w:b/>
                <w:bCs/>
              </w:rPr>
              <w:t>5</w:t>
            </w:r>
            <w:r w:rsidR="00F04726">
              <w:rPr>
                <w:b/>
                <w:bCs/>
              </w:rPr>
              <w:t>.5</w:t>
            </w:r>
            <w:r>
              <w:rPr>
                <w:b/>
                <w:bCs/>
              </w:rPr>
              <w:t>.1</w:t>
            </w: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E93A90" w:rsidRDefault="00E93A90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2A6FDB" w:rsidRDefault="002A6FDB" w:rsidP="00CC2753">
            <w:pPr>
              <w:rPr>
                <w:b/>
                <w:bCs/>
              </w:rPr>
            </w:pPr>
          </w:p>
          <w:p w:rsidR="00354BD7" w:rsidRDefault="00A265A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DC59BE">
              <w:rPr>
                <w:b/>
                <w:bCs/>
              </w:rPr>
              <w:t>5</w:t>
            </w:r>
            <w:r>
              <w:rPr>
                <w:b/>
                <w:bCs/>
              </w:rPr>
              <w:t>.5.2</w:t>
            </w: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4D0766" w:rsidRDefault="004D0766" w:rsidP="00CC2753">
            <w:pPr>
              <w:rPr>
                <w:b/>
                <w:bCs/>
              </w:rPr>
            </w:pPr>
          </w:p>
          <w:p w:rsidR="00B257C1" w:rsidRDefault="00A60CA9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4245">
              <w:rPr>
                <w:b/>
                <w:bCs/>
              </w:rPr>
              <w:t>6.</w:t>
            </w:r>
            <w:r w:rsidR="00DC59BE">
              <w:rPr>
                <w:b/>
                <w:bCs/>
              </w:rPr>
              <w:t>5</w:t>
            </w:r>
            <w:r w:rsidR="00CE4245">
              <w:rPr>
                <w:b/>
                <w:bCs/>
              </w:rPr>
              <w:t>.5.3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F51601" w:rsidRDefault="00F51601" w:rsidP="00DD42B8">
            <w:pPr>
              <w:rPr>
                <w:b/>
                <w:bCs/>
              </w:rPr>
            </w:pPr>
          </w:p>
          <w:p w:rsidR="009D6114" w:rsidRDefault="00C50FE8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7F9E">
              <w:rPr>
                <w:b/>
                <w:bCs/>
              </w:rPr>
              <w:t>6.</w:t>
            </w:r>
            <w:r w:rsidR="004C29CB">
              <w:rPr>
                <w:b/>
                <w:bCs/>
              </w:rPr>
              <w:t>5</w:t>
            </w:r>
            <w:r w:rsidR="00A265AB">
              <w:rPr>
                <w:b/>
                <w:bCs/>
              </w:rPr>
              <w:t>.5</w:t>
            </w:r>
            <w:r w:rsidR="00942C8C">
              <w:rPr>
                <w:b/>
                <w:bCs/>
              </w:rPr>
              <w:t>.</w:t>
            </w:r>
            <w:r w:rsidR="00CE4245">
              <w:rPr>
                <w:b/>
                <w:bCs/>
              </w:rPr>
              <w:t>4</w:t>
            </w:r>
          </w:p>
          <w:p w:rsidR="004C29CB" w:rsidRDefault="004C29CB" w:rsidP="00DD42B8">
            <w:pPr>
              <w:rPr>
                <w:b/>
                <w:bCs/>
              </w:rPr>
            </w:pPr>
          </w:p>
          <w:p w:rsidR="004C29CB" w:rsidRDefault="004C29CB" w:rsidP="00DD42B8">
            <w:pPr>
              <w:rPr>
                <w:b/>
                <w:bCs/>
              </w:rPr>
            </w:pPr>
          </w:p>
          <w:p w:rsidR="004C29CB" w:rsidRDefault="004C29CB" w:rsidP="00DD42B8">
            <w:pPr>
              <w:rPr>
                <w:b/>
                <w:bCs/>
              </w:rPr>
            </w:pPr>
          </w:p>
          <w:p w:rsidR="004C29CB" w:rsidRDefault="004C29CB" w:rsidP="00DD42B8">
            <w:pPr>
              <w:rPr>
                <w:b/>
                <w:bCs/>
              </w:rPr>
            </w:pPr>
          </w:p>
          <w:p w:rsidR="004C29CB" w:rsidRDefault="004C29CB" w:rsidP="00DD42B8">
            <w:pPr>
              <w:rPr>
                <w:b/>
                <w:bCs/>
              </w:rPr>
            </w:pPr>
          </w:p>
          <w:p w:rsidR="004C29CB" w:rsidRDefault="004C29CB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16.5.5.5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8A68FF" w:rsidRPr="00BF4BDA" w:rsidRDefault="008A68FF" w:rsidP="00DD42B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5855AA" w:rsidRDefault="006B454C" w:rsidP="00B51F32">
            <w:r>
              <w:t xml:space="preserve">As at </w:t>
            </w:r>
            <w:r w:rsidR="003821B7">
              <w:t>3</w:t>
            </w:r>
            <w:r w:rsidR="005855AA">
              <w:t>0 April</w:t>
            </w:r>
            <w:r w:rsidR="00F04726">
              <w:t xml:space="preserve"> 2016</w:t>
            </w:r>
            <w:r>
              <w:t xml:space="preserve"> </w:t>
            </w:r>
            <w:r w:rsidR="00503AE4">
              <w:t xml:space="preserve">as per the bank statement </w:t>
            </w:r>
            <w:r>
              <w:t>t</w:t>
            </w:r>
            <w:r w:rsidR="00412514">
              <w:t>here is £</w:t>
            </w:r>
            <w:r w:rsidR="005855AA">
              <w:t xml:space="preserve">34,701.97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 w:rsidR="00412514">
              <w:t>£4,0</w:t>
            </w:r>
            <w:r w:rsidR="002F587F">
              <w:t>1</w:t>
            </w:r>
            <w:r w:rsidR="003821B7">
              <w:t>6</w:t>
            </w:r>
            <w:r>
              <w:t>.1</w:t>
            </w:r>
            <w:r w:rsidR="00503AE4">
              <w:t>6</w:t>
            </w:r>
            <w:r w:rsidR="00412514">
              <w:t xml:space="preserve"> in the savings account.</w:t>
            </w:r>
            <w:r w:rsidR="005855AA">
              <w:t xml:space="preserve"> </w:t>
            </w:r>
          </w:p>
          <w:p w:rsidR="005855AA" w:rsidRDefault="005855AA" w:rsidP="00B51F32"/>
          <w:p w:rsidR="005855AA" w:rsidRDefault="005855AA" w:rsidP="00B51F32"/>
          <w:p w:rsidR="005855AA" w:rsidRDefault="005855AA" w:rsidP="00B51F32"/>
          <w:p w:rsidR="003E7DC9" w:rsidRDefault="005855AA" w:rsidP="00B51F32">
            <w:r>
              <w:t>This includes £15,000.00 from SDC for the playground and £8,479.24 from SDC for ½ year precept</w:t>
            </w:r>
          </w:p>
          <w:p w:rsidR="003821B7" w:rsidRDefault="003821B7" w:rsidP="00B51F32"/>
          <w:p w:rsidR="00F04726" w:rsidRDefault="00F04726" w:rsidP="00B51F32">
            <w:r>
              <w:t xml:space="preserve">Payments made for </w:t>
            </w:r>
            <w:r w:rsidR="005855AA">
              <w:t>May</w:t>
            </w:r>
            <w:r>
              <w:t xml:space="preserve"> total</w:t>
            </w:r>
            <w:r w:rsidR="005855AA">
              <w:t xml:space="preserve"> £</w:t>
            </w:r>
            <w:r w:rsidR="004D0766">
              <w:t>4</w:t>
            </w:r>
            <w:r w:rsidR="005855AA">
              <w:t>,675.02</w:t>
            </w:r>
          </w:p>
          <w:p w:rsidR="00F04726" w:rsidRDefault="00F04726" w:rsidP="00B51F32"/>
          <w:p w:rsidR="000518C9" w:rsidRDefault="009F5F85" w:rsidP="00B51F32">
            <w:r>
              <w:t>30</w:t>
            </w:r>
            <w:r w:rsidR="006B454C">
              <w:t>10</w:t>
            </w:r>
            <w:r w:rsidR="005855AA">
              <w:t xml:space="preserve">80 </w:t>
            </w:r>
            <w:proofErr w:type="spellStart"/>
            <w:r w:rsidR="005855AA">
              <w:t>Amey</w:t>
            </w:r>
            <w:proofErr w:type="spellEnd"/>
            <w:r w:rsidR="005855AA">
              <w:t xml:space="preserve"> LG (streetlights)                      </w:t>
            </w:r>
            <w:r w:rsidR="00B05E3F">
              <w:t xml:space="preserve"> </w:t>
            </w:r>
            <w:r>
              <w:t>£</w:t>
            </w:r>
            <w:r w:rsidR="00A77717">
              <w:t xml:space="preserve">  </w:t>
            </w:r>
            <w:r w:rsidR="000043CB">
              <w:t xml:space="preserve"> </w:t>
            </w:r>
            <w:r w:rsidR="005855AA">
              <w:t>434.57</w:t>
            </w:r>
          </w:p>
          <w:p w:rsidR="005855AA" w:rsidRDefault="00B05E3F" w:rsidP="00B51F32">
            <w:r>
              <w:t>3010</w:t>
            </w:r>
            <w:r w:rsidR="005855AA">
              <w:t xml:space="preserve">82 Eggborough Power Ltd (EPAC)     </w:t>
            </w:r>
            <w:r w:rsidR="000043CB">
              <w:t xml:space="preserve">  </w:t>
            </w:r>
            <w:r w:rsidR="004D0766">
              <w:t xml:space="preserve">  </w:t>
            </w:r>
            <w:r w:rsidR="000043CB">
              <w:t xml:space="preserve">£ </w:t>
            </w:r>
            <w:r w:rsidR="005855AA">
              <w:t>1023.20</w:t>
            </w:r>
            <w:r w:rsidR="004D0766">
              <w:t xml:space="preserve"> </w:t>
            </w:r>
          </w:p>
          <w:p w:rsidR="00B05E3F" w:rsidRDefault="005855AA" w:rsidP="00B51F32">
            <w:r>
              <w:t xml:space="preserve">301083 B </w:t>
            </w:r>
            <w:proofErr w:type="spellStart"/>
            <w:r>
              <w:t>Crossdale</w:t>
            </w:r>
            <w:proofErr w:type="spellEnd"/>
            <w:r>
              <w:t xml:space="preserve"> (newsletter)</w:t>
            </w:r>
            <w:r w:rsidR="004D0766">
              <w:t xml:space="preserve"> </w:t>
            </w:r>
            <w:r>
              <w:t xml:space="preserve">                   £   </w:t>
            </w:r>
            <w:r w:rsidR="001A3BEF">
              <w:t xml:space="preserve"> </w:t>
            </w:r>
            <w:r>
              <w:t xml:space="preserve"> 50.40</w:t>
            </w:r>
          </w:p>
          <w:p w:rsidR="00CE4245" w:rsidRDefault="00CE4245" w:rsidP="00B51F32">
            <w:r>
              <w:t>3010</w:t>
            </w:r>
            <w:r w:rsidR="005855AA">
              <w:t>84</w:t>
            </w:r>
            <w:r w:rsidR="004D0766">
              <w:t xml:space="preserve"> Adams Grounds Maintenance</w:t>
            </w:r>
            <w:r>
              <w:t xml:space="preserve">    </w:t>
            </w:r>
            <w:r w:rsidR="004D0766">
              <w:t xml:space="preserve">      </w:t>
            </w:r>
            <w:r w:rsidR="005855AA">
              <w:t xml:space="preserve"> </w:t>
            </w:r>
            <w:r w:rsidR="004D0766">
              <w:t xml:space="preserve"> </w:t>
            </w:r>
            <w:r>
              <w:t>£</w:t>
            </w:r>
            <w:r w:rsidR="004D0766">
              <w:t xml:space="preserve"> </w:t>
            </w:r>
            <w:r w:rsidR="001A3BEF">
              <w:t xml:space="preserve"> </w:t>
            </w:r>
            <w:r w:rsidR="004D0766">
              <w:t xml:space="preserve"> 626.95</w:t>
            </w:r>
          </w:p>
          <w:p w:rsidR="005855AA" w:rsidRDefault="00CE4245" w:rsidP="00B51F32">
            <w:r>
              <w:t>3010</w:t>
            </w:r>
            <w:r w:rsidR="004D0766">
              <w:t>8</w:t>
            </w:r>
            <w:r w:rsidR="005855AA">
              <w:t xml:space="preserve">5 Npower (electricity)                  </w:t>
            </w:r>
            <w:r w:rsidR="004D0766">
              <w:t xml:space="preserve">          </w:t>
            </w:r>
            <w:r>
              <w:t xml:space="preserve"> £</w:t>
            </w:r>
            <w:r w:rsidR="005855AA">
              <w:t xml:space="preserve"> 2476.14</w:t>
            </w:r>
          </w:p>
          <w:p w:rsidR="002A6FDB" w:rsidRDefault="005855AA" w:rsidP="00B51F32">
            <w:r>
              <w:t>301086</w:t>
            </w:r>
            <w:r w:rsidR="004D0766">
              <w:t xml:space="preserve"> </w:t>
            </w:r>
            <w:r>
              <w:t>Npower (electricity)                             £</w:t>
            </w:r>
            <w:r w:rsidR="004D0766">
              <w:t xml:space="preserve">  </w:t>
            </w:r>
            <w:r w:rsidR="002A6FDB">
              <w:t xml:space="preserve">   63.76</w:t>
            </w:r>
          </w:p>
          <w:p w:rsidR="002A6FDB" w:rsidRDefault="002A6FDB" w:rsidP="00B51F32"/>
          <w:p w:rsidR="002A6FDB" w:rsidRDefault="002A6FDB" w:rsidP="00B51F32">
            <w:r>
              <w:t>A donation of £500.00 has been received towards the cost of the playground works</w:t>
            </w:r>
          </w:p>
          <w:p w:rsidR="002A6FDB" w:rsidRDefault="002A6FDB" w:rsidP="00B51F32"/>
          <w:p w:rsidR="002A6FDB" w:rsidRPr="002A6FDB" w:rsidRDefault="002A6FDB" w:rsidP="00B51F32">
            <w:pPr>
              <w:rPr>
                <w:b/>
              </w:rPr>
            </w:pPr>
            <w:r>
              <w:rPr>
                <w:b/>
              </w:rPr>
              <w:t xml:space="preserve">Street Lighting - </w:t>
            </w:r>
            <w:r w:rsidRPr="002A6FDB">
              <w:t>JS prov</w:t>
            </w:r>
            <w:r>
              <w:t>ided an update on the position with the street lighting following the checks made by NYCC.</w:t>
            </w:r>
          </w:p>
          <w:p w:rsidR="002A6FDB" w:rsidRPr="002A6FDB" w:rsidRDefault="002A6FDB" w:rsidP="00B51F32">
            <w:r>
              <w:rPr>
                <w:b/>
              </w:rPr>
              <w:t xml:space="preserve">Agreed – </w:t>
            </w:r>
            <w:r>
              <w:t>to proceed with the 3 lights identified as requiring work at the price quoted. NYCC to be notified.</w:t>
            </w:r>
          </w:p>
          <w:p w:rsidR="002A6FDB" w:rsidRDefault="002A6FDB" w:rsidP="00A77717"/>
          <w:p w:rsidR="002A6FDB" w:rsidRPr="002A6FDB" w:rsidRDefault="002A6FDB" w:rsidP="00A77717">
            <w:r>
              <w:rPr>
                <w:b/>
              </w:rPr>
              <w:t>Playground Inspection – Agreed</w:t>
            </w:r>
            <w:r>
              <w:t xml:space="preserve"> – to continue with the Play Inspection Co. for this year.</w:t>
            </w:r>
          </w:p>
          <w:p w:rsidR="002A6FDB" w:rsidRDefault="002A6FDB" w:rsidP="00A77717"/>
          <w:p w:rsidR="004C29CB" w:rsidRDefault="004D3563" w:rsidP="00A77717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 w:rsidR="002A6FDB">
              <w:t xml:space="preserve"> </w:t>
            </w:r>
            <w:r w:rsidR="00E45C93" w:rsidRPr="00E45C93">
              <w:t xml:space="preserve">Kellington School </w:t>
            </w:r>
            <w:r w:rsidR="002A6FDB">
              <w:t>have been contacted but they are unable</w:t>
            </w:r>
            <w:r w:rsidR="00E45C93">
              <w:t xml:space="preserve"> to allow the PC to put the required information on their web site</w:t>
            </w:r>
            <w:r w:rsidR="002A6FDB">
              <w:t>.</w:t>
            </w:r>
            <w:r w:rsidR="004C29CB">
              <w:t xml:space="preserve"> </w:t>
            </w:r>
          </w:p>
          <w:p w:rsidR="001F13E0" w:rsidRPr="00E45C93" w:rsidRDefault="004C29CB" w:rsidP="00A77717">
            <w:r>
              <w:rPr>
                <w:b/>
              </w:rPr>
              <w:t>Agreed-</w:t>
            </w:r>
            <w:r w:rsidR="00E45C93" w:rsidRPr="00E45C93">
              <w:t xml:space="preserve"> </w:t>
            </w:r>
            <w:r>
              <w:t>JS and KN to look at companies who develop websites and pursue this option.</w:t>
            </w:r>
          </w:p>
          <w:p w:rsidR="00B94B46" w:rsidRDefault="00B94B46" w:rsidP="0066117B">
            <w:pPr>
              <w:rPr>
                <w:b/>
              </w:rPr>
            </w:pPr>
          </w:p>
          <w:p w:rsidR="00A265AB" w:rsidRPr="00D1550E" w:rsidRDefault="00A265AB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A265AB" w:rsidRDefault="00A265AB" w:rsidP="00A265AB"/>
          <w:p w:rsidR="006D1CC2" w:rsidRDefault="00A265AB" w:rsidP="00DD42B8">
            <w:r>
              <w:t>None</w:t>
            </w:r>
          </w:p>
          <w:p w:rsidR="006D1CC2" w:rsidRPr="00EC56A2" w:rsidRDefault="006D1CC2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2A6FDB" w:rsidRDefault="002A6FDB" w:rsidP="002A6FDB">
            <w:pPr>
              <w:rPr>
                <w:b/>
                <w:bCs/>
              </w:rPr>
            </w:pPr>
          </w:p>
          <w:p w:rsidR="002A6FDB" w:rsidRDefault="002A6FDB" w:rsidP="002A6FDB">
            <w:pPr>
              <w:rPr>
                <w:b/>
                <w:bCs/>
              </w:rPr>
            </w:pPr>
          </w:p>
          <w:p w:rsidR="002A6FDB" w:rsidRDefault="002A6FDB" w:rsidP="002A6FDB">
            <w:pPr>
              <w:jc w:val="center"/>
              <w:rPr>
                <w:b/>
                <w:bCs/>
              </w:rPr>
            </w:pPr>
          </w:p>
          <w:p w:rsidR="00E45C93" w:rsidRDefault="00E45C93" w:rsidP="002A6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E864A0" w:rsidRDefault="00E864A0" w:rsidP="00D25CFA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640E49" w:rsidRDefault="00640E49" w:rsidP="00DD42B8">
            <w:pPr>
              <w:jc w:val="center"/>
              <w:rPr>
                <w:b/>
                <w:bCs/>
              </w:rPr>
            </w:pPr>
          </w:p>
          <w:p w:rsidR="004C29CB" w:rsidRDefault="004C29CB" w:rsidP="00DD42B8">
            <w:pPr>
              <w:jc w:val="center"/>
              <w:rPr>
                <w:b/>
                <w:bCs/>
              </w:rPr>
            </w:pPr>
          </w:p>
          <w:p w:rsidR="004C29CB" w:rsidRDefault="004C29CB" w:rsidP="00DD42B8">
            <w:pPr>
              <w:jc w:val="center"/>
              <w:rPr>
                <w:b/>
                <w:bCs/>
              </w:rPr>
            </w:pPr>
          </w:p>
          <w:p w:rsidR="004C29CB" w:rsidRDefault="004C29CB" w:rsidP="00DD42B8">
            <w:pPr>
              <w:jc w:val="center"/>
              <w:rPr>
                <w:b/>
                <w:bCs/>
              </w:rPr>
            </w:pPr>
          </w:p>
          <w:p w:rsidR="004C29CB" w:rsidRDefault="004C29CB" w:rsidP="00DD42B8">
            <w:pPr>
              <w:jc w:val="center"/>
              <w:rPr>
                <w:b/>
                <w:bCs/>
              </w:rPr>
            </w:pPr>
          </w:p>
          <w:p w:rsidR="004C29CB" w:rsidRPr="00BF4BDA" w:rsidRDefault="004C29CB" w:rsidP="00DD42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JS/KN</w:t>
            </w:r>
          </w:p>
        </w:tc>
      </w:tr>
      <w:tr w:rsidR="00FF64C0" w:rsidRPr="00BF4BDA" w:rsidTr="00D60E0E">
        <w:trPr>
          <w:trHeight w:val="709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550E">
              <w:rPr>
                <w:b/>
                <w:bCs/>
              </w:rPr>
              <w:t>6.</w:t>
            </w:r>
            <w:r w:rsidR="004C29CB">
              <w:rPr>
                <w:b/>
                <w:bCs/>
              </w:rPr>
              <w:t>5</w:t>
            </w:r>
            <w:r w:rsidR="001A64D0">
              <w:rPr>
                <w:b/>
                <w:bCs/>
              </w:rPr>
              <w:t>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C29CB">
              <w:rPr>
                <w:b/>
                <w:bCs/>
              </w:rPr>
              <w:t>5</w:t>
            </w:r>
            <w:r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1</w:t>
            </w:r>
          </w:p>
          <w:p w:rsidR="001A64D0" w:rsidRDefault="001A64D0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C14796" w:rsidRDefault="00C14796" w:rsidP="00402853">
            <w:pPr>
              <w:rPr>
                <w:b/>
                <w:bCs/>
              </w:rPr>
            </w:pPr>
          </w:p>
          <w:p w:rsidR="00C14796" w:rsidRDefault="00C14796" w:rsidP="00402853">
            <w:pPr>
              <w:rPr>
                <w:b/>
                <w:bCs/>
              </w:rPr>
            </w:pPr>
          </w:p>
          <w:p w:rsidR="00B257C1" w:rsidRDefault="00FF6C4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550E">
              <w:rPr>
                <w:b/>
                <w:bCs/>
              </w:rPr>
              <w:t>6.</w:t>
            </w:r>
            <w:r w:rsidR="004C29CB">
              <w:rPr>
                <w:b/>
                <w:bCs/>
              </w:rPr>
              <w:t>5</w:t>
            </w:r>
            <w:r w:rsidR="00C50FE8"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2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9363F3" w:rsidRDefault="009363F3" w:rsidP="00402853">
            <w:pPr>
              <w:rPr>
                <w:b/>
                <w:bCs/>
              </w:rPr>
            </w:pPr>
          </w:p>
          <w:p w:rsidR="00B257C1" w:rsidRDefault="00D1550E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C29CB">
              <w:rPr>
                <w:b/>
                <w:bCs/>
              </w:rPr>
              <w:t>5</w:t>
            </w:r>
            <w:r w:rsidR="00FC1A25">
              <w:rPr>
                <w:b/>
                <w:bCs/>
              </w:rPr>
              <w:t>.6.</w:t>
            </w:r>
            <w:r w:rsidR="009363F3">
              <w:rPr>
                <w:b/>
                <w:bCs/>
              </w:rPr>
              <w:t>3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184D9C" w:rsidRDefault="00184D9C" w:rsidP="00402853">
            <w:pPr>
              <w:rPr>
                <w:b/>
                <w:bCs/>
              </w:rPr>
            </w:pPr>
          </w:p>
          <w:p w:rsidR="00AC609B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184D9C">
              <w:rPr>
                <w:b/>
                <w:bCs/>
              </w:rPr>
              <w:t>5</w:t>
            </w:r>
            <w:r>
              <w:rPr>
                <w:b/>
                <w:bCs/>
              </w:rPr>
              <w:t>.6.</w:t>
            </w:r>
            <w:r w:rsidR="009363F3">
              <w:rPr>
                <w:b/>
                <w:bCs/>
              </w:rPr>
              <w:t>4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184D9C">
              <w:rPr>
                <w:b/>
                <w:bCs/>
              </w:rPr>
              <w:t>5</w:t>
            </w:r>
            <w:r>
              <w:rPr>
                <w:b/>
                <w:bCs/>
              </w:rPr>
              <w:t>.7</w:t>
            </w:r>
          </w:p>
          <w:p w:rsidR="0006596E" w:rsidRDefault="0006596E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BC202C" w:rsidRDefault="00BC202C" w:rsidP="00775D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184D9C">
              <w:rPr>
                <w:b/>
                <w:bCs/>
              </w:rPr>
              <w:t>5</w:t>
            </w:r>
            <w:r w:rsidR="00775D61">
              <w:rPr>
                <w:b/>
                <w:bCs/>
              </w:rPr>
              <w:t>.8</w:t>
            </w: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Pr="00BF4BDA" w:rsidRDefault="00D60E0E" w:rsidP="00775D61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070DFA" w:rsidRDefault="00942C8C" w:rsidP="001D17F9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070DFA">
              <w:rPr>
                <w:b/>
              </w:rPr>
              <w:t>ACILITIES UPDATE</w:t>
            </w:r>
          </w:p>
          <w:p w:rsidR="004C29CB" w:rsidRDefault="004C29CB" w:rsidP="001D17F9">
            <w:pPr>
              <w:rPr>
                <w:b/>
              </w:rPr>
            </w:pPr>
          </w:p>
          <w:p w:rsidR="00C14796" w:rsidRDefault="00A60CA9" w:rsidP="004C29CB">
            <w:r>
              <w:rPr>
                <w:b/>
              </w:rPr>
              <w:t>P</w:t>
            </w:r>
            <w:r w:rsidR="00AC609B" w:rsidRPr="00AC609B">
              <w:rPr>
                <w:b/>
              </w:rPr>
              <w:t>layground sustainability</w:t>
            </w:r>
            <w:r w:rsidR="00AC609B">
              <w:t xml:space="preserve"> –</w:t>
            </w:r>
            <w:r w:rsidR="00C14796">
              <w:t xml:space="preserve"> </w:t>
            </w:r>
            <w:r w:rsidR="004C29CB">
              <w:t>work is to commence on 27 June 2016 and the park will be closed for approximately 10 days. This means the park will be available for the summer holidays.</w:t>
            </w:r>
          </w:p>
          <w:p w:rsidR="004C29CB" w:rsidRPr="00C50FE8" w:rsidRDefault="004C29CB" w:rsidP="004C29CB">
            <w:r>
              <w:t>Disposal of the bark needs to be considered</w:t>
            </w:r>
          </w:p>
          <w:p w:rsidR="009363F3" w:rsidRDefault="009363F3" w:rsidP="00E90421"/>
          <w:p w:rsidR="009363F3" w:rsidRDefault="009363F3" w:rsidP="00E90421">
            <w:r>
              <w:rPr>
                <w:b/>
              </w:rPr>
              <w:t>Information Board –</w:t>
            </w:r>
            <w:r>
              <w:t xml:space="preserve"> t</w:t>
            </w:r>
            <w:r w:rsidR="004C29CB">
              <w:t>h</w:t>
            </w:r>
            <w:r>
              <w:t xml:space="preserve">e information board on </w:t>
            </w:r>
            <w:proofErr w:type="spellStart"/>
            <w:r>
              <w:t>Ings</w:t>
            </w:r>
            <w:proofErr w:type="spellEnd"/>
            <w:r>
              <w:t xml:space="preserve"> Lane, opposite the Red Lion is </w:t>
            </w:r>
            <w:r w:rsidR="004C29CB">
              <w:t>in poor condition and the locks are broken</w:t>
            </w:r>
            <w:r>
              <w:t xml:space="preserve">. </w:t>
            </w:r>
            <w:r w:rsidR="004C29CB">
              <w:rPr>
                <w:b/>
              </w:rPr>
              <w:t xml:space="preserve">Agreed – </w:t>
            </w:r>
            <w:r w:rsidR="004C29CB">
              <w:t>to remove the information board.</w:t>
            </w:r>
            <w:r>
              <w:t xml:space="preserve"> </w:t>
            </w:r>
          </w:p>
          <w:p w:rsidR="009363F3" w:rsidRDefault="009363F3" w:rsidP="00E90421"/>
          <w:p w:rsidR="009363F3" w:rsidRDefault="009363F3" w:rsidP="00E90421">
            <w:r>
              <w:rPr>
                <w:b/>
              </w:rPr>
              <w:t>Parish Notice Board –</w:t>
            </w:r>
            <w:r w:rsidR="004C29CB">
              <w:rPr>
                <w:b/>
              </w:rPr>
              <w:t xml:space="preserve"> </w:t>
            </w:r>
            <w:r w:rsidR="004C29CB">
              <w:t>a new wooden notice board would cost in the region of £2,000.00</w:t>
            </w:r>
            <w:r w:rsidR="00184D9C">
              <w:t>. It was proposed that an aluminium board be obtained instead.</w:t>
            </w:r>
          </w:p>
          <w:p w:rsidR="00184D9C" w:rsidRPr="00184D9C" w:rsidRDefault="00184D9C" w:rsidP="00E90421">
            <w:r>
              <w:rPr>
                <w:b/>
              </w:rPr>
              <w:t xml:space="preserve">Agreed – </w:t>
            </w:r>
            <w:r>
              <w:t>to purchase an aluminium notice board powder coated brown.</w:t>
            </w:r>
          </w:p>
          <w:p w:rsidR="009363F3" w:rsidRDefault="009363F3" w:rsidP="00E90421"/>
          <w:p w:rsidR="00184D9C" w:rsidRDefault="00184D9C" w:rsidP="00E90421">
            <w:pPr>
              <w:rPr>
                <w:b/>
              </w:rPr>
            </w:pPr>
          </w:p>
          <w:p w:rsidR="00184D9C" w:rsidRDefault="00184D9C" w:rsidP="00E90421">
            <w:pPr>
              <w:rPr>
                <w:b/>
              </w:rPr>
            </w:pPr>
          </w:p>
          <w:p w:rsidR="009363F3" w:rsidRDefault="00184D9C" w:rsidP="00E90421">
            <w:r>
              <w:rPr>
                <w:b/>
              </w:rPr>
              <w:t>Allotments –</w:t>
            </w:r>
            <w:r>
              <w:t xml:space="preserve"> the allotments are all full</w:t>
            </w:r>
          </w:p>
          <w:p w:rsidR="00184D9C" w:rsidRPr="00184D9C" w:rsidRDefault="00184D9C" w:rsidP="00E90421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 xml:space="preserve">Deadline for the next newsletter is </w:t>
            </w:r>
            <w:r w:rsidR="00FF6C40">
              <w:t xml:space="preserve">11 </w:t>
            </w:r>
            <w:r w:rsidR="00184D9C">
              <w:t>July</w:t>
            </w:r>
            <w:r w:rsidR="00FF6C40">
              <w:t xml:space="preserve"> 2016</w:t>
            </w:r>
          </w:p>
          <w:p w:rsidR="00FF6C40" w:rsidRDefault="00FF6C40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DA3949" w:rsidRDefault="00DA3949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C202C" w:rsidRPr="00BF4BDA" w:rsidRDefault="00BC202C" w:rsidP="00FF6C40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</w:t>
            </w:r>
            <w:r w:rsidR="00184D9C">
              <w:rPr>
                <w:b/>
                <w:bCs/>
              </w:rPr>
              <w:t>.5</w:t>
            </w:r>
            <w:r w:rsidR="00775D61">
              <w:rPr>
                <w:b/>
                <w:bCs/>
              </w:rPr>
              <w:t>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F8737B" w:rsidRPr="006E53B9" w:rsidRDefault="00A03E5C" w:rsidP="00A03E5C">
            <w:r>
              <w:t>None</w:t>
            </w:r>
          </w:p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2C46B1" w:rsidRPr="00BF4BDA" w:rsidRDefault="006E0D66" w:rsidP="00A87CE5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A87CE5">
              <w:rPr>
                <w:b/>
                <w:bCs/>
              </w:rPr>
              <w:t>4</w:t>
            </w:r>
            <w:r w:rsidR="00775D61">
              <w:rPr>
                <w:b/>
                <w:bCs/>
              </w:rPr>
              <w:t>.10</w:t>
            </w:r>
          </w:p>
        </w:tc>
        <w:tc>
          <w:tcPr>
            <w:tcW w:w="6348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442263" w:rsidRDefault="00BC202C" w:rsidP="006F2AF6">
            <w:r>
              <w:t xml:space="preserve">The next ordinary meeting of the Parish Council will be </w:t>
            </w:r>
            <w:r w:rsidR="00C57C5D">
              <w:t>held</w:t>
            </w:r>
            <w:r w:rsidR="00BB6D94">
              <w:t xml:space="preserve"> on </w:t>
            </w:r>
            <w:r w:rsidR="004F5933">
              <w:t>Wednesday</w:t>
            </w:r>
            <w:r w:rsidR="00A87CE5">
              <w:t xml:space="preserve"> </w:t>
            </w:r>
            <w:r w:rsidR="00184D9C">
              <w:t>1 June</w:t>
            </w:r>
            <w:r>
              <w:t xml:space="preserve"> 2016</w:t>
            </w:r>
            <w:r w:rsidR="0006596E">
              <w:t xml:space="preserve"> </w:t>
            </w:r>
            <w:r w:rsidR="00184D9C">
              <w:t xml:space="preserve">at 7.15 </w:t>
            </w:r>
            <w:r w:rsidR="00DC59BE">
              <w:t>p.m.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2E" w:rsidRDefault="00834F2E">
      <w:r>
        <w:separator/>
      </w:r>
    </w:p>
  </w:endnote>
  <w:endnote w:type="continuationSeparator" w:id="0">
    <w:p w:rsidR="00834F2E" w:rsidRDefault="008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388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2E" w:rsidRDefault="00834F2E">
      <w:r>
        <w:separator/>
      </w:r>
    </w:p>
  </w:footnote>
  <w:footnote w:type="continuationSeparator" w:id="0">
    <w:p w:rsidR="00834F2E" w:rsidRDefault="0083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DE76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ED8"/>
    <w:rsid w:val="00012172"/>
    <w:rsid w:val="00012EE0"/>
    <w:rsid w:val="0002340C"/>
    <w:rsid w:val="0003407C"/>
    <w:rsid w:val="0004114A"/>
    <w:rsid w:val="000423BE"/>
    <w:rsid w:val="00042FBA"/>
    <w:rsid w:val="00043434"/>
    <w:rsid w:val="0004757B"/>
    <w:rsid w:val="0005019B"/>
    <w:rsid w:val="000518C9"/>
    <w:rsid w:val="000644FC"/>
    <w:rsid w:val="0006596E"/>
    <w:rsid w:val="00067A88"/>
    <w:rsid w:val="00067C46"/>
    <w:rsid w:val="00070D64"/>
    <w:rsid w:val="00070DFA"/>
    <w:rsid w:val="000776C4"/>
    <w:rsid w:val="0008284F"/>
    <w:rsid w:val="00082D7B"/>
    <w:rsid w:val="00085B06"/>
    <w:rsid w:val="00086A50"/>
    <w:rsid w:val="00092701"/>
    <w:rsid w:val="000951E7"/>
    <w:rsid w:val="000A1A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251F0"/>
    <w:rsid w:val="001308A6"/>
    <w:rsid w:val="00130931"/>
    <w:rsid w:val="00134917"/>
    <w:rsid w:val="00137AF9"/>
    <w:rsid w:val="00144C86"/>
    <w:rsid w:val="00150766"/>
    <w:rsid w:val="00151D4C"/>
    <w:rsid w:val="001664B2"/>
    <w:rsid w:val="00172BBC"/>
    <w:rsid w:val="00174697"/>
    <w:rsid w:val="00182585"/>
    <w:rsid w:val="00184D9C"/>
    <w:rsid w:val="00191516"/>
    <w:rsid w:val="00192956"/>
    <w:rsid w:val="00193531"/>
    <w:rsid w:val="001977A2"/>
    <w:rsid w:val="001A174B"/>
    <w:rsid w:val="001A1787"/>
    <w:rsid w:val="001A3BEF"/>
    <w:rsid w:val="001A59E0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A67FD"/>
    <w:rsid w:val="002A6FDB"/>
    <w:rsid w:val="002B3E0E"/>
    <w:rsid w:val="002B7414"/>
    <w:rsid w:val="002C177A"/>
    <w:rsid w:val="002C46B1"/>
    <w:rsid w:val="002C674A"/>
    <w:rsid w:val="002E0572"/>
    <w:rsid w:val="002E4236"/>
    <w:rsid w:val="002E72FB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14C"/>
    <w:rsid w:val="00354BD7"/>
    <w:rsid w:val="003663BE"/>
    <w:rsid w:val="00371ED3"/>
    <w:rsid w:val="003821B7"/>
    <w:rsid w:val="00385548"/>
    <w:rsid w:val="003959EF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4D72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61B"/>
    <w:rsid w:val="00426E20"/>
    <w:rsid w:val="00441D52"/>
    <w:rsid w:val="00441F9C"/>
    <w:rsid w:val="00442263"/>
    <w:rsid w:val="004446D9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91D71"/>
    <w:rsid w:val="004929E6"/>
    <w:rsid w:val="00494B2C"/>
    <w:rsid w:val="00494D16"/>
    <w:rsid w:val="004A1AA9"/>
    <w:rsid w:val="004A4143"/>
    <w:rsid w:val="004A5C8D"/>
    <w:rsid w:val="004C0C5F"/>
    <w:rsid w:val="004C29CB"/>
    <w:rsid w:val="004C7738"/>
    <w:rsid w:val="004D0766"/>
    <w:rsid w:val="004D1CB8"/>
    <w:rsid w:val="004D1EA6"/>
    <w:rsid w:val="004D3563"/>
    <w:rsid w:val="004E3078"/>
    <w:rsid w:val="004E4686"/>
    <w:rsid w:val="004F15D0"/>
    <w:rsid w:val="004F5933"/>
    <w:rsid w:val="004F5947"/>
    <w:rsid w:val="00501F83"/>
    <w:rsid w:val="00502AE4"/>
    <w:rsid w:val="00503277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4EBD"/>
    <w:rsid w:val="0054741E"/>
    <w:rsid w:val="0055484B"/>
    <w:rsid w:val="00554FF5"/>
    <w:rsid w:val="00573C83"/>
    <w:rsid w:val="00573D94"/>
    <w:rsid w:val="005747D8"/>
    <w:rsid w:val="0057587E"/>
    <w:rsid w:val="005767D0"/>
    <w:rsid w:val="00584F65"/>
    <w:rsid w:val="005855AA"/>
    <w:rsid w:val="00591675"/>
    <w:rsid w:val="005945D3"/>
    <w:rsid w:val="005A3955"/>
    <w:rsid w:val="005A4C60"/>
    <w:rsid w:val="005A5647"/>
    <w:rsid w:val="005B2406"/>
    <w:rsid w:val="005B4670"/>
    <w:rsid w:val="005B7096"/>
    <w:rsid w:val="005D40FD"/>
    <w:rsid w:val="005D54F5"/>
    <w:rsid w:val="005D698D"/>
    <w:rsid w:val="005E54E2"/>
    <w:rsid w:val="005F1663"/>
    <w:rsid w:val="005F5184"/>
    <w:rsid w:val="0060371B"/>
    <w:rsid w:val="006074A3"/>
    <w:rsid w:val="006075F1"/>
    <w:rsid w:val="00612880"/>
    <w:rsid w:val="0061340E"/>
    <w:rsid w:val="00614FD7"/>
    <w:rsid w:val="00616B4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3258"/>
    <w:rsid w:val="006C4389"/>
    <w:rsid w:val="006C51C0"/>
    <w:rsid w:val="006C5ABC"/>
    <w:rsid w:val="006C7917"/>
    <w:rsid w:val="006D1CC2"/>
    <w:rsid w:val="006D1E5F"/>
    <w:rsid w:val="006D4388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35852"/>
    <w:rsid w:val="007372CA"/>
    <w:rsid w:val="00752E33"/>
    <w:rsid w:val="00763600"/>
    <w:rsid w:val="00763A62"/>
    <w:rsid w:val="00763B11"/>
    <w:rsid w:val="00771F88"/>
    <w:rsid w:val="00775D61"/>
    <w:rsid w:val="0077758E"/>
    <w:rsid w:val="007812A3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619"/>
    <w:rsid w:val="007C5A06"/>
    <w:rsid w:val="007C6940"/>
    <w:rsid w:val="007D1428"/>
    <w:rsid w:val="00805CD4"/>
    <w:rsid w:val="00811AF6"/>
    <w:rsid w:val="00812305"/>
    <w:rsid w:val="00816F8B"/>
    <w:rsid w:val="00823267"/>
    <w:rsid w:val="00825504"/>
    <w:rsid w:val="0083074A"/>
    <w:rsid w:val="00830EB8"/>
    <w:rsid w:val="00833455"/>
    <w:rsid w:val="00834F2E"/>
    <w:rsid w:val="008364EF"/>
    <w:rsid w:val="00841D42"/>
    <w:rsid w:val="00843162"/>
    <w:rsid w:val="00843900"/>
    <w:rsid w:val="00844838"/>
    <w:rsid w:val="008456B4"/>
    <w:rsid w:val="008522A2"/>
    <w:rsid w:val="0085339B"/>
    <w:rsid w:val="00855514"/>
    <w:rsid w:val="00860440"/>
    <w:rsid w:val="008649CF"/>
    <w:rsid w:val="00870DEC"/>
    <w:rsid w:val="00873650"/>
    <w:rsid w:val="0087497C"/>
    <w:rsid w:val="008771FE"/>
    <w:rsid w:val="00881424"/>
    <w:rsid w:val="00881437"/>
    <w:rsid w:val="00884FCC"/>
    <w:rsid w:val="008864CD"/>
    <w:rsid w:val="00887857"/>
    <w:rsid w:val="00887FC4"/>
    <w:rsid w:val="0089095F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E5CE6"/>
    <w:rsid w:val="008F30B3"/>
    <w:rsid w:val="008F3E2B"/>
    <w:rsid w:val="008F4542"/>
    <w:rsid w:val="009068C3"/>
    <w:rsid w:val="009248EB"/>
    <w:rsid w:val="00930C6A"/>
    <w:rsid w:val="009339CC"/>
    <w:rsid w:val="00933F5D"/>
    <w:rsid w:val="009363F3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248D"/>
    <w:rsid w:val="009719C3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53E5"/>
    <w:rsid w:val="009E7CBA"/>
    <w:rsid w:val="009F24AE"/>
    <w:rsid w:val="009F5F85"/>
    <w:rsid w:val="00A0353C"/>
    <w:rsid w:val="00A03E5C"/>
    <w:rsid w:val="00A200C0"/>
    <w:rsid w:val="00A264A7"/>
    <w:rsid w:val="00A265AB"/>
    <w:rsid w:val="00A301E4"/>
    <w:rsid w:val="00A4255A"/>
    <w:rsid w:val="00A441F2"/>
    <w:rsid w:val="00A5211F"/>
    <w:rsid w:val="00A60CA9"/>
    <w:rsid w:val="00A612F3"/>
    <w:rsid w:val="00A63ACD"/>
    <w:rsid w:val="00A727F8"/>
    <w:rsid w:val="00A7457F"/>
    <w:rsid w:val="00A77717"/>
    <w:rsid w:val="00A82523"/>
    <w:rsid w:val="00A83226"/>
    <w:rsid w:val="00A87A4E"/>
    <w:rsid w:val="00A87CE5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40F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B6D94"/>
    <w:rsid w:val="00BC202C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2F53"/>
    <w:rsid w:val="00BF4BDA"/>
    <w:rsid w:val="00BF4D5D"/>
    <w:rsid w:val="00C00EED"/>
    <w:rsid w:val="00C076CE"/>
    <w:rsid w:val="00C14796"/>
    <w:rsid w:val="00C15146"/>
    <w:rsid w:val="00C218DC"/>
    <w:rsid w:val="00C2383B"/>
    <w:rsid w:val="00C30D36"/>
    <w:rsid w:val="00C33FA2"/>
    <w:rsid w:val="00C36B1B"/>
    <w:rsid w:val="00C3787D"/>
    <w:rsid w:val="00C40A28"/>
    <w:rsid w:val="00C45F69"/>
    <w:rsid w:val="00C50FE8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09D6"/>
    <w:rsid w:val="00CB273C"/>
    <w:rsid w:val="00CB5993"/>
    <w:rsid w:val="00CC2753"/>
    <w:rsid w:val="00CC4159"/>
    <w:rsid w:val="00CD0C39"/>
    <w:rsid w:val="00CD1407"/>
    <w:rsid w:val="00CD303A"/>
    <w:rsid w:val="00CE04BF"/>
    <w:rsid w:val="00CE4245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3FD"/>
    <w:rsid w:val="00D314DF"/>
    <w:rsid w:val="00D33426"/>
    <w:rsid w:val="00D408DB"/>
    <w:rsid w:val="00D445D9"/>
    <w:rsid w:val="00D46D40"/>
    <w:rsid w:val="00D47A17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589"/>
    <w:rsid w:val="00D85E1F"/>
    <w:rsid w:val="00D92989"/>
    <w:rsid w:val="00DA111E"/>
    <w:rsid w:val="00DA3949"/>
    <w:rsid w:val="00DB2F65"/>
    <w:rsid w:val="00DB7112"/>
    <w:rsid w:val="00DC2FD4"/>
    <w:rsid w:val="00DC3A48"/>
    <w:rsid w:val="00DC59BE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22516"/>
    <w:rsid w:val="00E227F6"/>
    <w:rsid w:val="00E40431"/>
    <w:rsid w:val="00E45C93"/>
    <w:rsid w:val="00E50867"/>
    <w:rsid w:val="00E5270A"/>
    <w:rsid w:val="00E57C78"/>
    <w:rsid w:val="00E57F05"/>
    <w:rsid w:val="00E63699"/>
    <w:rsid w:val="00E71F65"/>
    <w:rsid w:val="00E8037B"/>
    <w:rsid w:val="00E864A0"/>
    <w:rsid w:val="00E900CF"/>
    <w:rsid w:val="00E90421"/>
    <w:rsid w:val="00E93A90"/>
    <w:rsid w:val="00EA3069"/>
    <w:rsid w:val="00EA5CB2"/>
    <w:rsid w:val="00EA6EA4"/>
    <w:rsid w:val="00EB1614"/>
    <w:rsid w:val="00EB1929"/>
    <w:rsid w:val="00EB7B5D"/>
    <w:rsid w:val="00EC1536"/>
    <w:rsid w:val="00EC4E3B"/>
    <w:rsid w:val="00EC56A2"/>
    <w:rsid w:val="00EC7AB6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56C"/>
    <w:rsid w:val="00F60A7B"/>
    <w:rsid w:val="00F63E5B"/>
    <w:rsid w:val="00F65BBA"/>
    <w:rsid w:val="00F666CB"/>
    <w:rsid w:val="00F704F1"/>
    <w:rsid w:val="00F71704"/>
    <w:rsid w:val="00F71F2F"/>
    <w:rsid w:val="00F73F53"/>
    <w:rsid w:val="00F7685E"/>
    <w:rsid w:val="00F779E1"/>
    <w:rsid w:val="00F8561E"/>
    <w:rsid w:val="00F85FFF"/>
    <w:rsid w:val="00F8737B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1A25"/>
    <w:rsid w:val="00FC35E4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E44A-A537-40AC-8779-CF89DAB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89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8</cp:revision>
  <cp:lastPrinted>2015-01-30T08:59:00Z</cp:lastPrinted>
  <dcterms:created xsi:type="dcterms:W3CDTF">2016-05-09T08:01:00Z</dcterms:created>
  <dcterms:modified xsi:type="dcterms:W3CDTF">2016-05-10T13:05:00Z</dcterms:modified>
</cp:coreProperties>
</file>