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2140C7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 APRIL</w:t>
      </w:r>
      <w:r w:rsidR="006C139E">
        <w:rPr>
          <w:b/>
          <w:bCs/>
          <w:sz w:val="28"/>
        </w:rPr>
        <w:t xml:space="preserve"> 2015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2F7C84" w:rsidRDefault="0066562B" w:rsidP="0057587E">
            <w:r>
              <w:t>John McCartney (chair) Kath New</w:t>
            </w:r>
            <w:r w:rsidR="00811AF6">
              <w:t xml:space="preserve">ton (vice-chair) </w:t>
            </w:r>
          </w:p>
          <w:p w:rsidR="003F0EA5" w:rsidRDefault="00811AF6" w:rsidP="004F5947">
            <w:r>
              <w:t>Mary McCartney</w:t>
            </w:r>
            <w:r w:rsidR="00274B4D">
              <w:t xml:space="preserve"> </w:t>
            </w:r>
            <w:r w:rsidR="005113D9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4F5947" w:rsidP="006C139E">
            <w:r>
              <w:t>2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4F5947" w:rsidP="00CA35D6">
            <w:r>
              <w:t>Lynne Hutchinson Keith Wilson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W w:w="9858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382"/>
        <w:gridCol w:w="422"/>
        <w:gridCol w:w="1528"/>
      </w:tblGrid>
      <w:tr w:rsidR="003F0EA5" w:rsidTr="00BF4BDA">
        <w:tc>
          <w:tcPr>
            <w:tcW w:w="8330" w:type="dxa"/>
            <w:gridSpan w:val="3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B51F32">
        <w:tc>
          <w:tcPr>
            <w:tcW w:w="1526" w:type="dxa"/>
            <w:shd w:val="clear" w:color="auto" w:fill="auto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82" w:type="dxa"/>
            <w:shd w:val="clear" w:color="auto" w:fill="auto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  <w:shd w:val="clear" w:color="auto" w:fill="auto"/>
          </w:tcPr>
          <w:p w:rsidR="003F0EA5" w:rsidRDefault="003F0EA5"/>
        </w:tc>
        <w:tc>
          <w:tcPr>
            <w:tcW w:w="1528" w:type="dxa"/>
            <w:shd w:val="clear" w:color="auto" w:fill="auto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B51F32">
        <w:tc>
          <w:tcPr>
            <w:tcW w:w="1526" w:type="dxa"/>
            <w:shd w:val="clear" w:color="auto" w:fill="auto"/>
          </w:tcPr>
          <w:p w:rsidR="003F0EA5" w:rsidRPr="00BF4BDA" w:rsidRDefault="00D034E6" w:rsidP="004F5947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4F5947">
              <w:rPr>
                <w:b/>
                <w:bCs/>
              </w:rPr>
              <w:t>5.4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82" w:type="dxa"/>
            <w:tcBorders>
              <w:bottom w:val="nil"/>
            </w:tcBorders>
            <w:shd w:val="clear" w:color="auto" w:fill="auto"/>
          </w:tcPr>
          <w:p w:rsidR="003F0EA5" w:rsidRDefault="003F0EA5">
            <w:pPr>
              <w:pStyle w:val="Heading5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</w:tr>
      <w:tr w:rsidR="00D034E6" w:rsidRPr="00BF4BDA" w:rsidTr="006C139E">
        <w:trPr>
          <w:trHeight w:val="1119"/>
        </w:trPr>
        <w:tc>
          <w:tcPr>
            <w:tcW w:w="1526" w:type="dxa"/>
            <w:shd w:val="clear" w:color="auto" w:fill="auto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5.</w:t>
            </w:r>
            <w:r w:rsidR="004F5947">
              <w:rPr>
                <w:b/>
                <w:bCs/>
              </w:rPr>
              <w:t>4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F929D5" w:rsidRDefault="00F929D5" w:rsidP="00F929D5">
            <w:pPr>
              <w:rPr>
                <w:b/>
                <w:bCs/>
              </w:rPr>
            </w:pPr>
          </w:p>
          <w:p w:rsidR="00F929D5" w:rsidRDefault="00F929D5" w:rsidP="00F929D5">
            <w:pPr>
              <w:rPr>
                <w:b/>
                <w:bCs/>
              </w:rPr>
            </w:pPr>
          </w:p>
          <w:p w:rsidR="006C139E" w:rsidRPr="00BF4BDA" w:rsidRDefault="006C139E" w:rsidP="00F929D5">
            <w:pPr>
              <w:rPr>
                <w:b/>
                <w:bCs/>
              </w:rPr>
            </w:pPr>
          </w:p>
        </w:tc>
        <w:tc>
          <w:tcPr>
            <w:tcW w:w="6382" w:type="dxa"/>
            <w:tcBorders>
              <w:top w:val="nil"/>
              <w:bottom w:val="nil"/>
            </w:tcBorders>
            <w:shd w:val="clear" w:color="auto" w:fill="auto"/>
          </w:tcPr>
          <w:p w:rsidR="00D034E6" w:rsidRDefault="00D034E6">
            <w:pPr>
              <w:pStyle w:val="Heading5"/>
            </w:pPr>
            <w:r>
              <w:t>PUBLIC MATTERS</w:t>
            </w:r>
          </w:p>
          <w:p w:rsidR="0077758E" w:rsidRDefault="0077758E" w:rsidP="0077758E"/>
          <w:p w:rsidR="00612880" w:rsidRPr="00D034E6" w:rsidRDefault="004F5947" w:rsidP="004F5947">
            <w:r>
              <w:t>The wood has been cleared of rubbish by a resident.</w:t>
            </w:r>
          </w:p>
        </w:tc>
        <w:tc>
          <w:tcPr>
            <w:tcW w:w="422" w:type="dxa"/>
            <w:shd w:val="clear" w:color="auto" w:fill="auto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77758E" w:rsidRDefault="0077758E" w:rsidP="0077758E">
            <w:pPr>
              <w:jc w:val="center"/>
              <w:rPr>
                <w:b/>
                <w:bCs/>
              </w:rPr>
            </w:pPr>
          </w:p>
          <w:p w:rsidR="0077758E" w:rsidRPr="00BF4BDA" w:rsidRDefault="0077758E" w:rsidP="0077758E">
            <w:pPr>
              <w:jc w:val="center"/>
              <w:rPr>
                <w:b/>
                <w:bCs/>
              </w:rPr>
            </w:pPr>
          </w:p>
        </w:tc>
      </w:tr>
      <w:tr w:rsidR="003F0EA5" w:rsidRPr="00BF4BDA" w:rsidTr="00B51F32">
        <w:tc>
          <w:tcPr>
            <w:tcW w:w="1526" w:type="dxa"/>
            <w:shd w:val="clear" w:color="auto" w:fill="auto"/>
          </w:tcPr>
          <w:p w:rsidR="003F0EA5" w:rsidRPr="00BF4BDA" w:rsidRDefault="00A63ACD" w:rsidP="004F5947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6C139E">
              <w:rPr>
                <w:b/>
                <w:bCs/>
              </w:rPr>
              <w:t>5.</w:t>
            </w:r>
            <w:r w:rsidR="004F5947">
              <w:rPr>
                <w:b/>
                <w:bCs/>
              </w:rPr>
              <w:t>4</w:t>
            </w:r>
            <w:r w:rsidRPr="00BF4BDA">
              <w:rPr>
                <w:b/>
                <w:bCs/>
              </w:rPr>
              <w:t>.</w:t>
            </w:r>
            <w:r w:rsidR="00BF4D5D" w:rsidRPr="00BF4BDA">
              <w:rPr>
                <w:b/>
                <w:bCs/>
              </w:rPr>
              <w:t>2</w:t>
            </w:r>
          </w:p>
        </w:tc>
        <w:tc>
          <w:tcPr>
            <w:tcW w:w="6382" w:type="dxa"/>
            <w:tcBorders>
              <w:top w:val="nil"/>
            </w:tcBorders>
            <w:shd w:val="clear" w:color="auto" w:fill="auto"/>
          </w:tcPr>
          <w:p w:rsidR="00D64554" w:rsidRDefault="008C325C">
            <w:pPr>
              <w:rPr>
                <w:b/>
              </w:rPr>
            </w:pPr>
            <w:r>
              <w:rPr>
                <w:b/>
              </w:rPr>
              <w:t>MI</w:t>
            </w:r>
            <w:r w:rsidR="003F0EA5" w:rsidRPr="00BF4BDA">
              <w:rPr>
                <w:b/>
              </w:rPr>
              <w:t xml:space="preserve">NUTES OF </w:t>
            </w:r>
            <w:r w:rsidR="000B0F78" w:rsidRPr="00BF4BDA">
              <w:rPr>
                <w:b/>
              </w:rPr>
              <w:t>PARISH COUNCIL</w:t>
            </w:r>
            <w:r w:rsidR="003F0EA5" w:rsidRPr="00BF4BDA">
              <w:rPr>
                <w:b/>
              </w:rPr>
              <w:t xml:space="preserve"> MEETING </w:t>
            </w:r>
          </w:p>
          <w:p w:rsidR="003F0EA5" w:rsidRPr="00BF4BDA" w:rsidRDefault="00612880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4F5947">
              <w:rPr>
                <w:b/>
              </w:rPr>
              <w:t>MARCH</w:t>
            </w:r>
            <w:r>
              <w:rPr>
                <w:b/>
              </w:rPr>
              <w:t xml:space="preserve"> </w:t>
            </w:r>
            <w:r w:rsidR="003B74C4">
              <w:rPr>
                <w:b/>
              </w:rPr>
              <w:t>2015</w:t>
            </w:r>
          </w:p>
          <w:p w:rsidR="000B0F78" w:rsidRPr="00BF4BDA" w:rsidRDefault="000B0F78">
            <w:pPr>
              <w:rPr>
                <w:b/>
              </w:rPr>
            </w:pPr>
          </w:p>
          <w:p w:rsidR="000B0F78" w:rsidRDefault="000B0F78" w:rsidP="001C39F3">
            <w:r w:rsidRPr="000B0F78">
              <w:t>The minutes of the last meeting</w:t>
            </w:r>
            <w:r w:rsidR="006C139E">
              <w:t xml:space="preserve"> </w:t>
            </w:r>
            <w:r w:rsidRPr="000B0F78">
              <w:t xml:space="preserve">were accepted as a </w:t>
            </w:r>
            <w:r>
              <w:t xml:space="preserve">true record </w:t>
            </w:r>
            <w:r w:rsidR="004F5947">
              <w:t>Kath Newton</w:t>
            </w:r>
            <w:r w:rsidR="00612880">
              <w:t xml:space="preserve"> proposed and </w:t>
            </w:r>
            <w:r w:rsidR="004F5947">
              <w:t xml:space="preserve">Mary McCartney </w:t>
            </w:r>
            <w:r>
              <w:t>seconded acceptance.</w:t>
            </w:r>
          </w:p>
          <w:p w:rsidR="0024273C" w:rsidRPr="009C2EE7" w:rsidRDefault="0024273C" w:rsidP="001C39F3"/>
        </w:tc>
        <w:tc>
          <w:tcPr>
            <w:tcW w:w="422" w:type="dxa"/>
            <w:shd w:val="clear" w:color="auto" w:fill="auto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Pr="00BF4BDA" w:rsidRDefault="005113D9">
            <w:pPr>
              <w:rPr>
                <w:b/>
                <w:bCs/>
              </w:rPr>
            </w:pPr>
          </w:p>
        </w:tc>
      </w:tr>
      <w:tr w:rsidR="002C46B1" w:rsidTr="0003407C">
        <w:trPr>
          <w:trHeight w:val="1171"/>
        </w:trPr>
        <w:tc>
          <w:tcPr>
            <w:tcW w:w="1526" w:type="dxa"/>
            <w:shd w:val="clear" w:color="auto" w:fill="auto"/>
          </w:tcPr>
          <w:p w:rsidR="002C46B1" w:rsidRPr="00BF4BDA" w:rsidRDefault="001E12B4" w:rsidP="004F5947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4F5947">
              <w:rPr>
                <w:b/>
              </w:rPr>
              <w:t>4</w:t>
            </w:r>
            <w:r w:rsidRPr="00BF4BDA">
              <w:rPr>
                <w:b/>
              </w:rPr>
              <w:t>.2.1</w:t>
            </w:r>
          </w:p>
        </w:tc>
        <w:tc>
          <w:tcPr>
            <w:tcW w:w="6382" w:type="dxa"/>
            <w:shd w:val="clear" w:color="auto" w:fill="auto"/>
          </w:tcPr>
          <w:p w:rsidR="00287D10" w:rsidRDefault="001E12B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2C46B1" w:rsidRDefault="006128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="004F5947">
              <w:rPr>
                <w:b/>
                <w:bCs/>
              </w:rPr>
              <w:t>MARCH</w:t>
            </w:r>
            <w:r w:rsidR="003B74C4">
              <w:rPr>
                <w:b/>
                <w:bCs/>
              </w:rPr>
              <w:t xml:space="preserve"> 2015</w:t>
            </w:r>
          </w:p>
          <w:p w:rsidR="00506694" w:rsidRDefault="00506694">
            <w:pPr>
              <w:rPr>
                <w:b/>
                <w:bCs/>
              </w:rPr>
            </w:pPr>
          </w:p>
          <w:p w:rsidR="00B67754" w:rsidRDefault="004F5947" w:rsidP="004F5947">
            <w:r>
              <w:t>None</w:t>
            </w:r>
          </w:p>
        </w:tc>
        <w:tc>
          <w:tcPr>
            <w:tcW w:w="422" w:type="dxa"/>
            <w:shd w:val="clear" w:color="auto" w:fill="auto"/>
          </w:tcPr>
          <w:p w:rsidR="002C46B1" w:rsidRDefault="002C46B1"/>
        </w:tc>
        <w:tc>
          <w:tcPr>
            <w:tcW w:w="1528" w:type="dxa"/>
            <w:shd w:val="clear" w:color="auto" w:fill="auto"/>
          </w:tcPr>
          <w:p w:rsidR="002C46B1" w:rsidRDefault="002C46B1"/>
          <w:p w:rsidR="00DC3A48" w:rsidRDefault="00DC3A48"/>
          <w:p w:rsidR="00DC3A48" w:rsidRDefault="00DC3A48">
            <w:pPr>
              <w:rPr>
                <w:b/>
              </w:rPr>
            </w:pPr>
          </w:p>
          <w:p w:rsidR="006C139E" w:rsidRPr="00DC3A48" w:rsidRDefault="006C139E" w:rsidP="006C139E">
            <w:pPr>
              <w:jc w:val="center"/>
              <w:rPr>
                <w:b/>
              </w:rPr>
            </w:pPr>
          </w:p>
        </w:tc>
      </w:tr>
      <w:tr w:rsidR="001E12B4" w:rsidTr="00B51F32">
        <w:tc>
          <w:tcPr>
            <w:tcW w:w="1526" w:type="dxa"/>
            <w:shd w:val="clear" w:color="auto" w:fill="auto"/>
          </w:tcPr>
          <w:p w:rsidR="001E12B4" w:rsidRDefault="001E12B4" w:rsidP="00811AF6">
            <w:pPr>
              <w:rPr>
                <w:b/>
              </w:rPr>
            </w:pPr>
            <w:r w:rsidRPr="00BF4BDA">
              <w:rPr>
                <w:b/>
              </w:rPr>
              <w:t>1</w:t>
            </w:r>
            <w:r w:rsidR="006C139E">
              <w:rPr>
                <w:b/>
              </w:rPr>
              <w:t>5.</w:t>
            </w:r>
            <w:r w:rsidR="004F5947">
              <w:rPr>
                <w:b/>
              </w:rPr>
              <w:t>4</w:t>
            </w:r>
            <w:r w:rsidR="00DD679D">
              <w:rPr>
                <w:b/>
              </w:rPr>
              <w:t>.2</w:t>
            </w:r>
            <w:r w:rsidRPr="00BF4BDA">
              <w:rPr>
                <w:b/>
              </w:rPr>
              <w:t>.2</w:t>
            </w:r>
          </w:p>
          <w:p w:rsidR="00D46D40" w:rsidRDefault="00D46D40" w:rsidP="00ED4002">
            <w:pPr>
              <w:rPr>
                <w:b/>
              </w:rPr>
            </w:pPr>
          </w:p>
          <w:p w:rsidR="00D46D40" w:rsidRDefault="00D46D40" w:rsidP="00ED4002">
            <w:pPr>
              <w:rPr>
                <w:b/>
              </w:rPr>
            </w:pPr>
          </w:p>
          <w:p w:rsidR="00012EE0" w:rsidRDefault="00012EE0" w:rsidP="00612880">
            <w:pPr>
              <w:rPr>
                <w:b/>
              </w:rPr>
            </w:pPr>
          </w:p>
          <w:p w:rsidR="00043434" w:rsidRPr="00BF4BDA" w:rsidRDefault="00EE7A44" w:rsidP="004F5947">
            <w:pPr>
              <w:rPr>
                <w:b/>
              </w:rPr>
            </w:pPr>
            <w:r>
              <w:rPr>
                <w:b/>
              </w:rPr>
              <w:t>15.</w:t>
            </w:r>
            <w:r w:rsidR="004F5947">
              <w:rPr>
                <w:b/>
              </w:rPr>
              <w:t>4</w:t>
            </w:r>
            <w:r w:rsidR="00043434">
              <w:rPr>
                <w:b/>
              </w:rPr>
              <w:t>.3</w:t>
            </w:r>
          </w:p>
        </w:tc>
        <w:tc>
          <w:tcPr>
            <w:tcW w:w="6382" w:type="dxa"/>
            <w:shd w:val="clear" w:color="auto" w:fill="auto"/>
          </w:tcPr>
          <w:p w:rsidR="001E12B4" w:rsidRPr="006C139E" w:rsidRDefault="001E12B4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t>ACTION LIST UPDATE</w:t>
            </w:r>
          </w:p>
          <w:p w:rsidR="00A9685A" w:rsidRPr="00277BF2" w:rsidRDefault="00A9685A">
            <w:pPr>
              <w:rPr>
                <w:bCs/>
              </w:rPr>
            </w:pPr>
          </w:p>
          <w:p w:rsidR="00A9685A" w:rsidRDefault="001C39F3" w:rsidP="00CF77B1">
            <w:pPr>
              <w:rPr>
                <w:bCs/>
              </w:rPr>
            </w:pPr>
            <w:r w:rsidRPr="00277BF2">
              <w:rPr>
                <w:bCs/>
              </w:rPr>
              <w:t>Update attached Appendix 1</w:t>
            </w:r>
          </w:p>
          <w:p w:rsidR="00F065C1" w:rsidRDefault="00F065C1" w:rsidP="00CF77B1">
            <w:pPr>
              <w:rPr>
                <w:bCs/>
              </w:rPr>
            </w:pPr>
          </w:p>
          <w:p w:rsidR="00043434" w:rsidRPr="00277BF2" w:rsidRDefault="00720ED7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</w:t>
            </w:r>
            <w:r w:rsidR="008771FE" w:rsidRPr="00277BF2">
              <w:rPr>
                <w:b/>
                <w:bCs/>
              </w:rPr>
              <w:t>ORRESPONDENCE</w:t>
            </w:r>
          </w:p>
          <w:p w:rsidR="00ED4002" w:rsidRPr="00277BF2" w:rsidRDefault="00ED4002" w:rsidP="008771FE">
            <w:pPr>
              <w:rPr>
                <w:b/>
                <w:bCs/>
              </w:rPr>
            </w:pPr>
          </w:p>
          <w:p w:rsidR="004E4686" w:rsidRDefault="004E4686" w:rsidP="004E4686">
            <w:pPr>
              <w:pStyle w:val="ListParagraph"/>
              <w:numPr>
                <w:ilvl w:val="0"/>
                <w:numId w:val="11"/>
              </w:numPr>
            </w:pPr>
            <w:r>
              <w:t>NYCC – stage 2 complaint</w:t>
            </w:r>
          </w:p>
          <w:p w:rsidR="004E4686" w:rsidRDefault="004E4686" w:rsidP="004E4686">
            <w:pPr>
              <w:pStyle w:val="ListParagraph"/>
              <w:numPr>
                <w:ilvl w:val="0"/>
                <w:numId w:val="11"/>
              </w:numPr>
            </w:pPr>
            <w:r>
              <w:t>The Planning Inspectorate – notice of decision by S</w:t>
            </w:r>
            <w:r w:rsidR="008B0E9A">
              <w:t>ecretary</w:t>
            </w:r>
            <w:r>
              <w:t xml:space="preserve"> of S</w:t>
            </w:r>
            <w:r w:rsidR="008B0E9A">
              <w:t>tate for Environmental Energy and Climate Change giving consent for the gas fired power station</w:t>
            </w:r>
            <w:r>
              <w:t xml:space="preserve"> </w:t>
            </w:r>
          </w:p>
          <w:p w:rsidR="004E4686" w:rsidRDefault="004E4686" w:rsidP="004E4686">
            <w:pPr>
              <w:pStyle w:val="ListParagraph"/>
              <w:numPr>
                <w:ilvl w:val="0"/>
                <w:numId w:val="11"/>
              </w:numPr>
            </w:pPr>
            <w:r>
              <w:t>Prince of Wales Hospice – Memory Walk</w:t>
            </w:r>
          </w:p>
          <w:p w:rsidR="004E4686" w:rsidRDefault="004E4686" w:rsidP="004E4686">
            <w:pPr>
              <w:pStyle w:val="ListParagraph"/>
              <w:numPr>
                <w:ilvl w:val="0"/>
                <w:numId w:val="11"/>
              </w:numPr>
            </w:pPr>
            <w:r>
              <w:t>NYCC – changes to grass cutting service</w:t>
            </w:r>
          </w:p>
          <w:p w:rsidR="004E4686" w:rsidRDefault="004E4686" w:rsidP="004E4686">
            <w:pPr>
              <w:pStyle w:val="ListParagraph"/>
              <w:numPr>
                <w:ilvl w:val="0"/>
                <w:numId w:val="11"/>
              </w:numPr>
            </w:pPr>
            <w:r>
              <w:t>SDC – Section 106 funding</w:t>
            </w:r>
          </w:p>
          <w:p w:rsidR="006E4CEE" w:rsidRPr="00385548" w:rsidRDefault="00151D4C" w:rsidP="004C0C5F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proofErr w:type="spellStart"/>
            <w:r>
              <w:rPr>
                <w:bCs/>
              </w:rPr>
              <w:t>PKFLittlejohn</w:t>
            </w:r>
            <w:proofErr w:type="spellEnd"/>
            <w:r>
              <w:rPr>
                <w:bCs/>
              </w:rPr>
              <w:t xml:space="preserve"> – notice of audit</w:t>
            </w:r>
          </w:p>
        </w:tc>
        <w:tc>
          <w:tcPr>
            <w:tcW w:w="422" w:type="dxa"/>
            <w:shd w:val="clear" w:color="auto" w:fill="auto"/>
          </w:tcPr>
          <w:p w:rsidR="001E12B4" w:rsidRPr="00277BF2" w:rsidRDefault="001E12B4"/>
        </w:tc>
        <w:tc>
          <w:tcPr>
            <w:tcW w:w="1528" w:type="dxa"/>
            <w:shd w:val="clear" w:color="auto" w:fill="auto"/>
          </w:tcPr>
          <w:p w:rsidR="00A9685A" w:rsidRPr="00277BF2" w:rsidRDefault="00A9685A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811AF6" w:rsidRPr="00277BF2" w:rsidRDefault="00811AF6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043434" w:rsidRPr="00277BF2" w:rsidRDefault="00043434" w:rsidP="00DB7112">
            <w:pPr>
              <w:jc w:val="center"/>
            </w:pPr>
          </w:p>
          <w:p w:rsidR="00B2630C" w:rsidRDefault="00B2630C" w:rsidP="00F73F53">
            <w:pPr>
              <w:jc w:val="center"/>
              <w:rPr>
                <w:b/>
              </w:rPr>
            </w:pPr>
          </w:p>
          <w:p w:rsidR="00F73F53" w:rsidRPr="00F73F53" w:rsidRDefault="00F73F53" w:rsidP="00F73F53">
            <w:pPr>
              <w:jc w:val="center"/>
              <w:rPr>
                <w:b/>
              </w:rPr>
            </w:pPr>
          </w:p>
        </w:tc>
      </w:tr>
      <w:tr w:rsidR="002C46B1" w:rsidRPr="00BF4BDA" w:rsidTr="00DD679D">
        <w:trPr>
          <w:trHeight w:val="1418"/>
        </w:trPr>
        <w:tc>
          <w:tcPr>
            <w:tcW w:w="1526" w:type="dxa"/>
            <w:shd w:val="clear" w:color="auto" w:fill="auto"/>
          </w:tcPr>
          <w:p w:rsidR="00816F8B" w:rsidRDefault="00816F8B" w:rsidP="00CB273C">
            <w:pPr>
              <w:rPr>
                <w:b/>
                <w:bCs/>
              </w:rPr>
            </w:pPr>
          </w:p>
          <w:p w:rsidR="004677A5" w:rsidRDefault="00AC5750" w:rsidP="00CB273C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D23138">
              <w:rPr>
                <w:b/>
                <w:bCs/>
              </w:rPr>
              <w:t>4.4</w:t>
            </w:r>
          </w:p>
          <w:p w:rsidR="004677A5" w:rsidRDefault="004677A5" w:rsidP="00CB273C">
            <w:pPr>
              <w:rPr>
                <w:b/>
                <w:bCs/>
              </w:rPr>
            </w:pPr>
          </w:p>
          <w:p w:rsidR="004677A5" w:rsidRDefault="004677A5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Default="00A264A7" w:rsidP="00CB273C">
            <w:pPr>
              <w:rPr>
                <w:b/>
                <w:bCs/>
              </w:rPr>
            </w:pPr>
          </w:p>
          <w:p w:rsidR="00A264A7" w:rsidRPr="00BF4BDA" w:rsidRDefault="00A264A7" w:rsidP="00CB273C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816F8B" w:rsidRDefault="00816F8B" w:rsidP="00EE7621">
            <w:pPr>
              <w:rPr>
                <w:b/>
              </w:rPr>
            </w:pPr>
          </w:p>
          <w:p w:rsidR="00EE7621" w:rsidRDefault="008B0E9A" w:rsidP="00EE7621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591675" w:rsidRDefault="00591675" w:rsidP="00EE7621">
            <w:pPr>
              <w:rPr>
                <w:b/>
              </w:rPr>
            </w:pPr>
          </w:p>
          <w:p w:rsidR="00D23138" w:rsidRDefault="004D1EA6" w:rsidP="00EE7621">
            <w:r>
              <w:t>A planning application has been received f</w:t>
            </w:r>
            <w:r w:rsidR="00D23138">
              <w:t xml:space="preserve">rom Smallholdings </w:t>
            </w:r>
            <w:proofErr w:type="spellStart"/>
            <w:r w:rsidR="00D23138">
              <w:t>Uppercommon</w:t>
            </w:r>
            <w:proofErr w:type="spellEnd"/>
            <w:r w:rsidR="00D23138">
              <w:t xml:space="preserve"> Lane for a certificate of lawful development for continued use of land.</w:t>
            </w:r>
          </w:p>
          <w:p w:rsidR="00D23138" w:rsidRDefault="004D1EA6" w:rsidP="00EE7621">
            <w:r>
              <w:t xml:space="preserve"> </w:t>
            </w:r>
          </w:p>
          <w:p w:rsidR="004D1EA6" w:rsidRDefault="004D1EA6" w:rsidP="00EE7621">
            <w:r>
              <w:rPr>
                <w:b/>
              </w:rPr>
              <w:t xml:space="preserve">Agreed: </w:t>
            </w:r>
            <w:r w:rsidR="00D23138" w:rsidRPr="00D23138">
              <w:t>SDC asked to</w:t>
            </w:r>
            <w:r w:rsidR="00D23138">
              <w:t xml:space="preserve"> clarify what is on the site at the present time</w:t>
            </w:r>
          </w:p>
          <w:p w:rsidR="00AC311D" w:rsidRDefault="00AC311D" w:rsidP="00EE7621"/>
          <w:p w:rsidR="00AC5750" w:rsidRPr="00AC5750" w:rsidRDefault="00A922D3" w:rsidP="00EE7621">
            <w:r>
              <w:t xml:space="preserve">The </w:t>
            </w:r>
            <w:proofErr w:type="spellStart"/>
            <w:r w:rsidR="00AC5750" w:rsidRPr="00AC5750">
              <w:t>Drenl</w:t>
            </w:r>
            <w:proofErr w:type="spellEnd"/>
            <w:r w:rsidR="00AC5750" w:rsidRPr="00AC5750">
              <w:t xml:space="preserve"> </w:t>
            </w:r>
            <w:r>
              <w:t xml:space="preserve">proposal </w:t>
            </w:r>
            <w:r w:rsidR="00D23138">
              <w:t>was deferred by NYCC Planning Committee following representation by JM. A site visit is to be carried out by the committee</w:t>
            </w:r>
          </w:p>
          <w:p w:rsidR="00221E6A" w:rsidRPr="002C674A" w:rsidRDefault="00221E6A" w:rsidP="00AC5750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EA6EA4" w:rsidRDefault="00EA6EA4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FD2A01" w:rsidRDefault="00FD2A01" w:rsidP="00EA6EA4">
            <w:pPr>
              <w:jc w:val="center"/>
              <w:rPr>
                <w:b/>
                <w:bCs/>
              </w:rPr>
            </w:pPr>
          </w:p>
          <w:p w:rsidR="00277BF2" w:rsidRDefault="00277BF2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AC311D" w:rsidRDefault="00D23138" w:rsidP="00EA6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</w:t>
            </w: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Default="00AC311D" w:rsidP="00EA6EA4">
            <w:pPr>
              <w:jc w:val="center"/>
              <w:rPr>
                <w:b/>
                <w:bCs/>
              </w:rPr>
            </w:pPr>
          </w:p>
          <w:p w:rsidR="00AC311D" w:rsidRPr="00BF4BDA" w:rsidRDefault="00AC311D" w:rsidP="00EA6EA4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B51F32">
        <w:tc>
          <w:tcPr>
            <w:tcW w:w="1526" w:type="dxa"/>
            <w:shd w:val="clear" w:color="auto" w:fill="auto"/>
          </w:tcPr>
          <w:p w:rsidR="00B51F32" w:rsidRDefault="00012EE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C5750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D23138">
              <w:rPr>
                <w:b/>
                <w:bCs/>
              </w:rPr>
              <w:t>4</w:t>
            </w:r>
            <w:r w:rsidR="000518C9">
              <w:rPr>
                <w:b/>
                <w:bCs/>
              </w:rPr>
              <w:t>.</w:t>
            </w:r>
            <w:r w:rsidR="009D248A">
              <w:rPr>
                <w:b/>
                <w:bCs/>
              </w:rPr>
              <w:t>5</w:t>
            </w:r>
          </w:p>
          <w:p w:rsidR="00B51F32" w:rsidRDefault="00B51F32" w:rsidP="00B51F32">
            <w:pPr>
              <w:rPr>
                <w:b/>
                <w:bCs/>
              </w:rPr>
            </w:pPr>
          </w:p>
          <w:p w:rsidR="00B51F32" w:rsidRDefault="00AC5750" w:rsidP="00B51F3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D248A">
              <w:rPr>
                <w:b/>
                <w:bCs/>
              </w:rPr>
              <w:t>.</w:t>
            </w:r>
            <w:r w:rsidR="00870DEC">
              <w:rPr>
                <w:b/>
                <w:bCs/>
              </w:rPr>
              <w:t>4</w:t>
            </w:r>
            <w:r w:rsidR="00873650">
              <w:rPr>
                <w:b/>
                <w:bCs/>
              </w:rPr>
              <w:t>.</w:t>
            </w:r>
            <w:r w:rsidR="009D248A">
              <w:rPr>
                <w:b/>
                <w:bCs/>
              </w:rPr>
              <w:t>5.</w:t>
            </w:r>
            <w:r w:rsidR="00873650">
              <w:rPr>
                <w:b/>
                <w:bCs/>
              </w:rPr>
              <w:t>1</w:t>
            </w:r>
          </w:p>
          <w:p w:rsidR="0073532F" w:rsidRDefault="0073532F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311071" w:rsidRDefault="00311071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52008B" w:rsidRDefault="0052008B" w:rsidP="00CC2753">
            <w:pPr>
              <w:rPr>
                <w:b/>
                <w:bCs/>
              </w:rPr>
            </w:pPr>
          </w:p>
          <w:p w:rsidR="00172BBC" w:rsidRDefault="00172BBC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6F10E8" w:rsidRDefault="006F10E8" w:rsidP="00CC2753">
            <w:pPr>
              <w:rPr>
                <w:b/>
                <w:bCs/>
              </w:rPr>
            </w:pPr>
          </w:p>
          <w:p w:rsidR="00F51601" w:rsidRPr="00BF4BDA" w:rsidRDefault="00F51601" w:rsidP="00CC2753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B51F32" w:rsidRDefault="00012EE0" w:rsidP="00B51F32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t>F</w:t>
            </w:r>
            <w:r w:rsidR="00B51F32" w:rsidRPr="00BF4BDA">
              <w:rPr>
                <w:bCs w:val="0"/>
              </w:rPr>
              <w:t>INANCE UPDATE</w:t>
            </w:r>
          </w:p>
          <w:p w:rsidR="00B51F32" w:rsidRDefault="00B51F32" w:rsidP="00B51F32"/>
          <w:p w:rsidR="00B51F32" w:rsidRDefault="00B51F32" w:rsidP="006F10E8">
            <w:r>
              <w:t>JS gave an update of the cheque account, savings account and payments made</w:t>
            </w:r>
          </w:p>
          <w:p w:rsidR="00D23138" w:rsidRDefault="00D23138" w:rsidP="006F10E8"/>
          <w:p w:rsidR="003E7DC9" w:rsidRDefault="00412514" w:rsidP="00B51F32">
            <w:r>
              <w:t>There is £</w:t>
            </w:r>
            <w:r w:rsidR="00D23138">
              <w:t>9,807.67</w:t>
            </w:r>
            <w:r w:rsidR="00BA0412">
              <w:t xml:space="preserve"> </w:t>
            </w:r>
            <w:r>
              <w:t>in the current</w:t>
            </w:r>
            <w:r w:rsidR="00B51F32">
              <w:t xml:space="preserve"> account</w:t>
            </w:r>
            <w:r w:rsidR="00870DEC">
              <w:t xml:space="preserve"> this includes the VAT repayment of £3,357.98.</w:t>
            </w:r>
            <w:r w:rsidR="003A3966">
              <w:t xml:space="preserve"> </w:t>
            </w:r>
            <w:r w:rsidR="00870DEC">
              <w:t xml:space="preserve">There is </w:t>
            </w:r>
            <w:r>
              <w:t>£4,0</w:t>
            </w:r>
            <w:r w:rsidR="002F587F">
              <w:t>1</w:t>
            </w:r>
            <w:r w:rsidR="00870DEC">
              <w:t>2</w:t>
            </w:r>
            <w:r w:rsidR="002F587F">
              <w:t>.1</w:t>
            </w:r>
            <w:r w:rsidR="00870DEC">
              <w:t>4</w:t>
            </w:r>
            <w:r>
              <w:t xml:space="preserve"> in the savings account</w:t>
            </w:r>
            <w:r w:rsidR="0003407C">
              <w:t xml:space="preserve"> as at </w:t>
            </w:r>
            <w:r w:rsidR="00870DEC">
              <w:t>31 March</w:t>
            </w:r>
            <w:r w:rsidR="000644FC">
              <w:t xml:space="preserve"> 2015</w:t>
            </w:r>
            <w:r>
              <w:t>.</w:t>
            </w:r>
            <w:r w:rsidR="002F587F">
              <w:t xml:space="preserve"> </w:t>
            </w:r>
          </w:p>
          <w:p w:rsidR="000518C9" w:rsidRDefault="000518C9" w:rsidP="00B51F32"/>
          <w:p w:rsidR="000518C9" w:rsidRDefault="00870DEC" w:rsidP="00B51F32">
            <w:r>
              <w:t>P</w:t>
            </w:r>
            <w:r w:rsidR="000518C9">
              <w:t xml:space="preserve">ayments to </w:t>
            </w:r>
            <w:r>
              <w:t>make total £692.00</w:t>
            </w:r>
          </w:p>
          <w:p w:rsidR="000518C9" w:rsidRDefault="000518C9" w:rsidP="00B51F32"/>
          <w:p w:rsidR="00D33426" w:rsidRDefault="00870DEC" w:rsidP="00B51F32">
            <w:r>
              <w:t>Payments</w:t>
            </w:r>
          </w:p>
          <w:p w:rsidR="00870DEC" w:rsidRDefault="00870DEC" w:rsidP="00B51F32">
            <w:r>
              <w:t>300961 K Newton                                     £    7.50</w:t>
            </w:r>
          </w:p>
          <w:p w:rsidR="00870DEC" w:rsidRDefault="00870DEC" w:rsidP="00B51F32">
            <w:r>
              <w:t>300962 Adams Grounds Maintenance     £645.06</w:t>
            </w:r>
          </w:p>
          <w:p w:rsidR="00870DEC" w:rsidRDefault="00870DEC" w:rsidP="00B51F32">
            <w:r>
              <w:t>300963 J Smith                                         £  39.44</w:t>
            </w:r>
          </w:p>
          <w:p w:rsidR="00870DEC" w:rsidRDefault="00870DEC" w:rsidP="00B51F32"/>
          <w:p w:rsidR="006F10E8" w:rsidRDefault="00D33426" w:rsidP="00B51F32">
            <w:r>
              <w:t>G</w:t>
            </w:r>
            <w:r w:rsidR="006F10E8">
              <w:t>rant applications</w:t>
            </w:r>
          </w:p>
          <w:p w:rsidR="00EC56A2" w:rsidRDefault="00EC56A2" w:rsidP="00B51F32"/>
          <w:p w:rsidR="0066117B" w:rsidRDefault="00FA1272" w:rsidP="0066117B">
            <w:r>
              <w:t>There were no grant applications</w:t>
            </w:r>
          </w:p>
          <w:p w:rsidR="0066117B" w:rsidRPr="00EC56A2" w:rsidRDefault="0066117B" w:rsidP="00FA1272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1F7238" w:rsidRDefault="001F7238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52008B" w:rsidRDefault="0052008B" w:rsidP="002F587F">
            <w:pPr>
              <w:jc w:val="center"/>
              <w:rPr>
                <w:b/>
                <w:bCs/>
              </w:rPr>
            </w:pPr>
          </w:p>
          <w:p w:rsidR="0052008B" w:rsidRDefault="0052008B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2C177A" w:rsidRDefault="002C177A" w:rsidP="001F7238">
            <w:pPr>
              <w:jc w:val="center"/>
              <w:rPr>
                <w:b/>
                <w:bCs/>
              </w:rPr>
            </w:pPr>
          </w:p>
          <w:p w:rsidR="00690B5B" w:rsidRPr="00BF4BDA" w:rsidRDefault="00690B5B" w:rsidP="00D25CFA">
            <w:pPr>
              <w:jc w:val="center"/>
              <w:rPr>
                <w:b/>
                <w:bCs/>
              </w:rPr>
            </w:pPr>
          </w:p>
        </w:tc>
      </w:tr>
      <w:tr w:rsidR="00FF64C0" w:rsidRPr="00BF4BDA" w:rsidTr="00B21BCC">
        <w:trPr>
          <w:trHeight w:val="2410"/>
        </w:trPr>
        <w:tc>
          <w:tcPr>
            <w:tcW w:w="1526" w:type="dxa"/>
            <w:shd w:val="clear" w:color="auto" w:fill="auto"/>
          </w:tcPr>
          <w:p w:rsidR="0083074A" w:rsidRDefault="00855514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A1272">
              <w:rPr>
                <w:b/>
                <w:bCs/>
              </w:rPr>
              <w:t>5</w:t>
            </w:r>
            <w:r w:rsidR="000518C9">
              <w:rPr>
                <w:b/>
                <w:bCs/>
              </w:rPr>
              <w:t>.</w:t>
            </w:r>
            <w:r w:rsidR="009D248A">
              <w:rPr>
                <w:b/>
                <w:bCs/>
              </w:rPr>
              <w:t>4.6</w:t>
            </w:r>
          </w:p>
          <w:p w:rsidR="006F2AF6" w:rsidRDefault="006F2AF6" w:rsidP="00402853">
            <w:pPr>
              <w:rPr>
                <w:b/>
                <w:bCs/>
              </w:rPr>
            </w:pPr>
          </w:p>
          <w:p w:rsidR="0083074A" w:rsidRDefault="0083074A" w:rsidP="00402853">
            <w:pPr>
              <w:rPr>
                <w:b/>
                <w:bCs/>
              </w:rPr>
            </w:pPr>
          </w:p>
          <w:p w:rsidR="003C310F" w:rsidRDefault="003C310F" w:rsidP="00402853">
            <w:pPr>
              <w:rPr>
                <w:b/>
                <w:bCs/>
              </w:rPr>
            </w:pPr>
          </w:p>
          <w:p w:rsidR="003C310F" w:rsidRDefault="000644FC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="009D248A">
              <w:rPr>
                <w:b/>
                <w:bCs/>
              </w:rPr>
              <w:t>4.7</w:t>
            </w:r>
          </w:p>
          <w:p w:rsidR="009F24AE" w:rsidRDefault="009F24AE" w:rsidP="00402853">
            <w:pPr>
              <w:rPr>
                <w:b/>
                <w:bCs/>
              </w:rPr>
            </w:pPr>
          </w:p>
          <w:p w:rsidR="009F24AE" w:rsidRDefault="009F24AE" w:rsidP="00402853">
            <w:pPr>
              <w:rPr>
                <w:b/>
                <w:bCs/>
              </w:rPr>
            </w:pPr>
          </w:p>
          <w:p w:rsidR="009F24AE" w:rsidRDefault="009F24AE" w:rsidP="00402853">
            <w:pPr>
              <w:rPr>
                <w:b/>
                <w:bCs/>
              </w:rPr>
            </w:pPr>
          </w:p>
          <w:p w:rsidR="000644FC" w:rsidRDefault="000644FC" w:rsidP="00402853">
            <w:pPr>
              <w:rPr>
                <w:b/>
                <w:bCs/>
              </w:rPr>
            </w:pPr>
          </w:p>
          <w:p w:rsidR="009D248A" w:rsidRDefault="009D248A" w:rsidP="00402853">
            <w:pPr>
              <w:rPr>
                <w:b/>
                <w:bCs/>
              </w:rPr>
            </w:pPr>
          </w:p>
          <w:p w:rsidR="009D248A" w:rsidRDefault="009D248A" w:rsidP="00402853">
            <w:pPr>
              <w:rPr>
                <w:b/>
                <w:bCs/>
              </w:rPr>
            </w:pPr>
          </w:p>
          <w:p w:rsidR="009D248A" w:rsidRDefault="009D248A" w:rsidP="00402853">
            <w:pPr>
              <w:rPr>
                <w:b/>
                <w:bCs/>
              </w:rPr>
            </w:pPr>
          </w:p>
          <w:p w:rsidR="009F24AE" w:rsidRDefault="006F2AF6" w:rsidP="0040285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9D248A">
              <w:rPr>
                <w:b/>
                <w:bCs/>
              </w:rPr>
              <w:t>4.8</w:t>
            </w:r>
          </w:p>
          <w:p w:rsidR="009F24AE" w:rsidRDefault="009F24AE" w:rsidP="00402853">
            <w:pPr>
              <w:rPr>
                <w:b/>
                <w:bCs/>
              </w:rPr>
            </w:pPr>
          </w:p>
          <w:p w:rsidR="0006596E" w:rsidRPr="00BF4BDA" w:rsidRDefault="0006596E" w:rsidP="0006596E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070DFA" w:rsidRDefault="00855514" w:rsidP="001D17F9">
            <w:pPr>
              <w:rPr>
                <w:b/>
              </w:rPr>
            </w:pPr>
            <w:r>
              <w:rPr>
                <w:b/>
              </w:rPr>
              <w:t>F</w:t>
            </w:r>
            <w:r w:rsidR="00070DFA">
              <w:rPr>
                <w:b/>
              </w:rPr>
              <w:t>ACILITIES UPDATE</w:t>
            </w:r>
          </w:p>
          <w:p w:rsidR="00070DFA" w:rsidRDefault="00070DFA" w:rsidP="001D17F9">
            <w:pPr>
              <w:rPr>
                <w:b/>
              </w:rPr>
            </w:pPr>
          </w:p>
          <w:p w:rsidR="000518C9" w:rsidRPr="000518C9" w:rsidRDefault="00ED6A99" w:rsidP="00E90421">
            <w:r>
              <w:t>Allotments</w:t>
            </w:r>
            <w:r w:rsidR="00FA1272">
              <w:t xml:space="preserve"> </w:t>
            </w:r>
            <w:r w:rsidR="009D248A">
              <w:t>are all let and the play area is fine</w:t>
            </w:r>
          </w:p>
          <w:p w:rsidR="000644FC" w:rsidRDefault="000644FC" w:rsidP="00E90421">
            <w:pPr>
              <w:rPr>
                <w:b/>
              </w:rPr>
            </w:pPr>
          </w:p>
          <w:p w:rsidR="00E90421" w:rsidRDefault="005B2406" w:rsidP="00E90421">
            <w:pPr>
              <w:rPr>
                <w:b/>
              </w:rPr>
            </w:pPr>
            <w:r>
              <w:rPr>
                <w:b/>
              </w:rPr>
              <w:t>N</w:t>
            </w:r>
            <w:r w:rsidR="00E90421">
              <w:rPr>
                <w:b/>
              </w:rPr>
              <w:t>EWSLETTER</w:t>
            </w:r>
          </w:p>
          <w:p w:rsidR="000644FC" w:rsidRDefault="000644FC" w:rsidP="00E90421">
            <w:pPr>
              <w:rPr>
                <w:b/>
              </w:rPr>
            </w:pPr>
          </w:p>
          <w:p w:rsidR="0006596E" w:rsidRDefault="000518C9" w:rsidP="00E90421">
            <w:r>
              <w:t>T</w:t>
            </w:r>
            <w:r w:rsidR="000644FC">
              <w:t>he d</w:t>
            </w:r>
            <w:r w:rsidR="0002340C">
              <w:t>eadline for submission of articles</w:t>
            </w:r>
            <w:r w:rsidR="00BA0412">
              <w:t xml:space="preserve"> for the next newsletter</w:t>
            </w:r>
            <w:r w:rsidR="0002340C">
              <w:t xml:space="preserve"> is </w:t>
            </w:r>
            <w:r w:rsidR="000644FC">
              <w:t>20 April</w:t>
            </w:r>
            <w:r w:rsidR="00ED6A99">
              <w:t xml:space="preserve"> 2015</w:t>
            </w:r>
          </w:p>
          <w:p w:rsidR="009D248A" w:rsidRDefault="009D248A" w:rsidP="00E90421"/>
          <w:p w:rsidR="009D248A" w:rsidRDefault="009D248A" w:rsidP="00E90421">
            <w:r w:rsidRPr="009D248A">
              <w:t>The Chair will include an article in the newsletter thanking councillors</w:t>
            </w:r>
            <w:r>
              <w:t xml:space="preserve"> who are standing down.</w:t>
            </w:r>
          </w:p>
          <w:p w:rsidR="009D248A" w:rsidRPr="009D248A" w:rsidRDefault="009D248A" w:rsidP="00E90421"/>
          <w:p w:rsidR="00E90421" w:rsidRDefault="00E90421" w:rsidP="00E90421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E90421" w:rsidRDefault="00E90421" w:rsidP="00E90421">
            <w:pPr>
              <w:rPr>
                <w:b/>
              </w:rPr>
            </w:pPr>
          </w:p>
          <w:p w:rsidR="00F920CA" w:rsidRDefault="000518C9" w:rsidP="000518C9">
            <w:r>
              <w:t>None</w:t>
            </w:r>
          </w:p>
          <w:p w:rsidR="000518C9" w:rsidRPr="00E90421" w:rsidRDefault="000518C9" w:rsidP="000518C9"/>
        </w:tc>
        <w:tc>
          <w:tcPr>
            <w:tcW w:w="422" w:type="dxa"/>
            <w:shd w:val="clear" w:color="auto" w:fill="auto"/>
          </w:tcPr>
          <w:p w:rsidR="00FF64C0" w:rsidRPr="00BF4BDA" w:rsidRDefault="00FF64C0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4073A5" w:rsidRDefault="004073A5" w:rsidP="00C3787D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3407C" w:rsidRDefault="0003407C" w:rsidP="004073A5">
            <w:pPr>
              <w:jc w:val="center"/>
              <w:rPr>
                <w:b/>
                <w:bCs/>
              </w:rPr>
            </w:pPr>
          </w:p>
          <w:p w:rsidR="0003407C" w:rsidRDefault="0003407C" w:rsidP="004073A5">
            <w:pPr>
              <w:jc w:val="center"/>
              <w:rPr>
                <w:b/>
                <w:bCs/>
              </w:rPr>
            </w:pPr>
          </w:p>
          <w:p w:rsidR="0003407C" w:rsidRDefault="0003407C" w:rsidP="0003407C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F920CA" w:rsidRDefault="00F920CA" w:rsidP="004073A5">
            <w:pPr>
              <w:jc w:val="center"/>
              <w:rPr>
                <w:b/>
                <w:bCs/>
              </w:rPr>
            </w:pPr>
          </w:p>
          <w:p w:rsidR="004073A5" w:rsidRDefault="004073A5" w:rsidP="004073A5">
            <w:pPr>
              <w:jc w:val="center"/>
              <w:rPr>
                <w:b/>
                <w:bCs/>
              </w:rPr>
            </w:pPr>
          </w:p>
          <w:p w:rsidR="0002340C" w:rsidRDefault="00007ED8" w:rsidP="004073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  <w:p w:rsidR="0002340C" w:rsidRDefault="0002340C" w:rsidP="004073A5">
            <w:pPr>
              <w:jc w:val="center"/>
              <w:rPr>
                <w:b/>
                <w:bCs/>
              </w:rPr>
            </w:pPr>
          </w:p>
          <w:p w:rsidR="00070DFA" w:rsidRDefault="00070DFA" w:rsidP="00012172">
            <w:pPr>
              <w:jc w:val="center"/>
              <w:rPr>
                <w:b/>
                <w:bCs/>
              </w:rPr>
            </w:pPr>
          </w:p>
          <w:p w:rsidR="00ED6A99" w:rsidRPr="00BF4BDA" w:rsidRDefault="00ED6A99" w:rsidP="00012172">
            <w:pPr>
              <w:jc w:val="center"/>
              <w:rPr>
                <w:b/>
                <w:bCs/>
              </w:rPr>
            </w:pPr>
          </w:p>
        </w:tc>
      </w:tr>
      <w:tr w:rsidR="0050496C" w:rsidRPr="00BF4BDA" w:rsidTr="00DF7BEB">
        <w:trPr>
          <w:trHeight w:val="1163"/>
        </w:trPr>
        <w:tc>
          <w:tcPr>
            <w:tcW w:w="1526" w:type="dxa"/>
            <w:shd w:val="clear" w:color="auto" w:fill="auto"/>
          </w:tcPr>
          <w:p w:rsidR="0050496C" w:rsidRDefault="00BE157D" w:rsidP="00EA5CB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16C60">
              <w:rPr>
                <w:b/>
                <w:bCs/>
              </w:rPr>
              <w:t>5.</w:t>
            </w:r>
            <w:r w:rsidR="00BB6D94">
              <w:rPr>
                <w:b/>
                <w:bCs/>
              </w:rPr>
              <w:t>4.9</w:t>
            </w:r>
          </w:p>
          <w:p w:rsidR="00EA5CB2" w:rsidRDefault="00EA5CB2" w:rsidP="00EA5CB2">
            <w:pPr>
              <w:rPr>
                <w:b/>
                <w:bCs/>
              </w:rPr>
            </w:pPr>
          </w:p>
          <w:p w:rsidR="00EA5CB2" w:rsidRDefault="00EA5CB2" w:rsidP="00EA5CB2">
            <w:pPr>
              <w:rPr>
                <w:b/>
                <w:bCs/>
              </w:rPr>
            </w:pPr>
          </w:p>
          <w:p w:rsidR="0052008B" w:rsidRPr="00BF4BDA" w:rsidRDefault="0052008B" w:rsidP="00EA5CB2">
            <w:pPr>
              <w:rPr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</w:tcPr>
          <w:p w:rsidR="0050496C" w:rsidRDefault="0050496C">
            <w:pPr>
              <w:pStyle w:val="Heading5"/>
            </w:pPr>
            <w:r>
              <w:t>AOB</w:t>
            </w:r>
          </w:p>
          <w:p w:rsidR="00191516" w:rsidRDefault="00191516" w:rsidP="0050496C"/>
          <w:p w:rsidR="006E53B9" w:rsidRDefault="00BB6D94" w:rsidP="00BB6D94">
            <w:r>
              <w:t>JM suggested that the new council following the elections need to consider;</w:t>
            </w:r>
          </w:p>
          <w:p w:rsidR="00BB6D94" w:rsidRDefault="00BB6D94" w:rsidP="00BB6D94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>The refilling of grit bins</w:t>
            </w:r>
          </w:p>
          <w:p w:rsidR="00BB6D94" w:rsidRDefault="00BB6D94" w:rsidP="00BB6D94">
            <w:pPr>
              <w:pStyle w:val="ListParagraph"/>
              <w:numPr>
                <w:ilvl w:val="0"/>
                <w:numId w:val="19"/>
              </w:numPr>
            </w:pPr>
            <w:r>
              <w:t>Providing a litter bin on the green next to the grit bin and a litter bin along Low Road passed the Red Lion</w:t>
            </w:r>
          </w:p>
          <w:p w:rsidR="00BB6D94" w:rsidRDefault="00BB6D94" w:rsidP="00BB6D94">
            <w:pPr>
              <w:pStyle w:val="ListParagraph"/>
              <w:numPr>
                <w:ilvl w:val="0"/>
                <w:numId w:val="19"/>
              </w:numPr>
            </w:pPr>
            <w:r>
              <w:t>Kellington road signs</w:t>
            </w:r>
          </w:p>
          <w:p w:rsidR="00BB6D94" w:rsidRPr="006E53B9" w:rsidRDefault="00BB6D94" w:rsidP="00BB6D94"/>
        </w:tc>
        <w:tc>
          <w:tcPr>
            <w:tcW w:w="422" w:type="dxa"/>
            <w:shd w:val="clear" w:color="auto" w:fill="auto"/>
          </w:tcPr>
          <w:p w:rsidR="0050496C" w:rsidRPr="00BF4BDA" w:rsidRDefault="0050496C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50496C" w:rsidRPr="00BF4BDA" w:rsidRDefault="0050496C" w:rsidP="007B4E43">
            <w:pPr>
              <w:jc w:val="center"/>
              <w:rPr>
                <w:b/>
                <w:bCs/>
              </w:rPr>
            </w:pPr>
          </w:p>
          <w:p w:rsidR="009C2EE7" w:rsidRDefault="009C2EE7" w:rsidP="007B4E43">
            <w:pPr>
              <w:jc w:val="center"/>
              <w:rPr>
                <w:b/>
                <w:bCs/>
              </w:rPr>
            </w:pPr>
          </w:p>
          <w:p w:rsidR="003A085D" w:rsidRPr="00BF4BDA" w:rsidRDefault="003A085D" w:rsidP="001A174B">
            <w:pPr>
              <w:jc w:val="center"/>
              <w:rPr>
                <w:b/>
                <w:bCs/>
              </w:rPr>
            </w:pPr>
          </w:p>
        </w:tc>
      </w:tr>
      <w:tr w:rsidR="002C46B1" w:rsidRPr="00BF4BDA" w:rsidTr="00B51F32">
        <w:tc>
          <w:tcPr>
            <w:tcW w:w="1526" w:type="dxa"/>
            <w:shd w:val="clear" w:color="auto" w:fill="auto"/>
          </w:tcPr>
          <w:p w:rsidR="002C46B1" w:rsidRPr="00BF4BDA" w:rsidRDefault="006E0D66" w:rsidP="00BB6D94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lastRenderedPageBreak/>
              <w:t>1</w:t>
            </w:r>
            <w:r w:rsidR="00416C60">
              <w:rPr>
                <w:b/>
                <w:bCs/>
              </w:rPr>
              <w:t>5.</w:t>
            </w:r>
            <w:r w:rsidR="00BB6D94">
              <w:rPr>
                <w:b/>
                <w:bCs/>
              </w:rPr>
              <w:t>4.10</w:t>
            </w:r>
          </w:p>
        </w:tc>
        <w:tc>
          <w:tcPr>
            <w:tcW w:w="6382" w:type="dxa"/>
            <w:shd w:val="clear" w:color="auto" w:fill="auto"/>
          </w:tcPr>
          <w:p w:rsidR="002C46B1" w:rsidRDefault="002C46B1">
            <w:pPr>
              <w:pStyle w:val="Heading5"/>
            </w:pPr>
            <w:r>
              <w:t>DATE OF NEXT MEETING</w:t>
            </w:r>
          </w:p>
          <w:p w:rsidR="0050496C" w:rsidRDefault="0050496C" w:rsidP="0050496C"/>
          <w:p w:rsidR="00BB6D94" w:rsidRDefault="00BB6D94" w:rsidP="006F2AF6">
            <w:r>
              <w:t xml:space="preserve">The next ordinary meeting will be on </w:t>
            </w:r>
          </w:p>
          <w:p w:rsidR="00442263" w:rsidRDefault="004F5933" w:rsidP="006F2AF6">
            <w:r>
              <w:t xml:space="preserve">Wednesday </w:t>
            </w:r>
            <w:r w:rsidR="00BB6D94">
              <w:t>3 June</w:t>
            </w:r>
            <w:r w:rsidR="00FA1272">
              <w:t xml:space="preserve"> </w:t>
            </w:r>
            <w:r w:rsidR="00F016DF">
              <w:t>2015</w:t>
            </w:r>
            <w:r w:rsidR="0006596E">
              <w:t xml:space="preserve"> at 7p.m</w:t>
            </w:r>
          </w:p>
          <w:p w:rsidR="00442263" w:rsidRDefault="00442263" w:rsidP="006F2AF6">
            <w:pPr>
              <w:rPr>
                <w:b/>
              </w:rPr>
            </w:pPr>
          </w:p>
          <w:p w:rsidR="006F2AF6" w:rsidRPr="00BA161F" w:rsidRDefault="006F2AF6" w:rsidP="00823267"/>
        </w:tc>
        <w:tc>
          <w:tcPr>
            <w:tcW w:w="422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2C46B1" w:rsidRPr="00BF4BDA" w:rsidRDefault="002C46B1">
            <w:pPr>
              <w:rPr>
                <w:b/>
                <w:bCs/>
              </w:rPr>
            </w:pPr>
          </w:p>
        </w:tc>
      </w:tr>
    </w:tbl>
    <w:p w:rsidR="003F0EA5" w:rsidRDefault="003F0EA5" w:rsidP="002C46B1">
      <w:pPr>
        <w:jc w:val="center"/>
      </w:pPr>
    </w:p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EF" w:rsidRDefault="008364EF">
      <w:r>
        <w:separator/>
      </w:r>
    </w:p>
  </w:endnote>
  <w:endnote w:type="continuationSeparator" w:id="0">
    <w:p w:rsidR="008364EF" w:rsidRDefault="0083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E9A">
      <w:rPr>
        <w:rStyle w:val="PageNumber"/>
        <w:noProof/>
      </w:rPr>
      <w:t>3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EF" w:rsidRDefault="008364EF">
      <w:r>
        <w:separator/>
      </w:r>
    </w:p>
  </w:footnote>
  <w:footnote w:type="continuationSeparator" w:id="0">
    <w:p w:rsidR="008364EF" w:rsidRDefault="0083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3BA2"/>
    <w:multiLevelType w:val="hybridMultilevel"/>
    <w:tmpl w:val="FDC4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17"/>
  </w:num>
  <w:num w:numId="10">
    <w:abstractNumId w:val="15"/>
  </w:num>
  <w:num w:numId="11">
    <w:abstractNumId w:val="3"/>
  </w:num>
  <w:num w:numId="12">
    <w:abstractNumId w:val="5"/>
  </w:num>
  <w:num w:numId="13">
    <w:abstractNumId w:val="11"/>
  </w:num>
  <w:num w:numId="14">
    <w:abstractNumId w:val="16"/>
  </w:num>
  <w:num w:numId="15">
    <w:abstractNumId w:val="9"/>
  </w:num>
  <w:num w:numId="16">
    <w:abstractNumId w:val="1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7ED8"/>
    <w:rsid w:val="00012172"/>
    <w:rsid w:val="00012EE0"/>
    <w:rsid w:val="0002340C"/>
    <w:rsid w:val="0003407C"/>
    <w:rsid w:val="0004114A"/>
    <w:rsid w:val="00042FBA"/>
    <w:rsid w:val="00043434"/>
    <w:rsid w:val="0004757B"/>
    <w:rsid w:val="000518C9"/>
    <w:rsid w:val="000644FC"/>
    <w:rsid w:val="0006596E"/>
    <w:rsid w:val="00070DFA"/>
    <w:rsid w:val="000776C4"/>
    <w:rsid w:val="0008284F"/>
    <w:rsid w:val="00082D7B"/>
    <w:rsid w:val="00085B06"/>
    <w:rsid w:val="00086A50"/>
    <w:rsid w:val="000951E7"/>
    <w:rsid w:val="000B0F78"/>
    <w:rsid w:val="000D32E1"/>
    <w:rsid w:val="000F0BBF"/>
    <w:rsid w:val="000F59DD"/>
    <w:rsid w:val="00106822"/>
    <w:rsid w:val="001133C3"/>
    <w:rsid w:val="001308A6"/>
    <w:rsid w:val="00130931"/>
    <w:rsid w:val="00137AF9"/>
    <w:rsid w:val="00144C86"/>
    <w:rsid w:val="00150766"/>
    <w:rsid w:val="00151D4C"/>
    <w:rsid w:val="001664B2"/>
    <w:rsid w:val="00172BBC"/>
    <w:rsid w:val="00174697"/>
    <w:rsid w:val="00182585"/>
    <w:rsid w:val="00191516"/>
    <w:rsid w:val="00192956"/>
    <w:rsid w:val="00193531"/>
    <w:rsid w:val="001977A2"/>
    <w:rsid w:val="001A174B"/>
    <w:rsid w:val="001B167F"/>
    <w:rsid w:val="001B5BB6"/>
    <w:rsid w:val="001C39F3"/>
    <w:rsid w:val="001D17F9"/>
    <w:rsid w:val="001D4D85"/>
    <w:rsid w:val="001D74B6"/>
    <w:rsid w:val="001E12B4"/>
    <w:rsid w:val="001F7238"/>
    <w:rsid w:val="00206F05"/>
    <w:rsid w:val="00211941"/>
    <w:rsid w:val="00211CB0"/>
    <w:rsid w:val="00212069"/>
    <w:rsid w:val="002140C7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2DAB"/>
    <w:rsid w:val="00274B4D"/>
    <w:rsid w:val="00277BF2"/>
    <w:rsid w:val="00282E16"/>
    <w:rsid w:val="00286FFA"/>
    <w:rsid w:val="00287D10"/>
    <w:rsid w:val="00296083"/>
    <w:rsid w:val="002A2799"/>
    <w:rsid w:val="002B3E0E"/>
    <w:rsid w:val="002B7414"/>
    <w:rsid w:val="002C177A"/>
    <w:rsid w:val="002C46B1"/>
    <w:rsid w:val="002C674A"/>
    <w:rsid w:val="002E4236"/>
    <w:rsid w:val="002E7EE9"/>
    <w:rsid w:val="002F2037"/>
    <w:rsid w:val="002F2E7E"/>
    <w:rsid w:val="002F575E"/>
    <w:rsid w:val="002F587F"/>
    <w:rsid w:val="002F7C84"/>
    <w:rsid w:val="00300763"/>
    <w:rsid w:val="00311071"/>
    <w:rsid w:val="003172B0"/>
    <w:rsid w:val="0032125C"/>
    <w:rsid w:val="00322F73"/>
    <w:rsid w:val="003241E0"/>
    <w:rsid w:val="0033124B"/>
    <w:rsid w:val="00331C9C"/>
    <w:rsid w:val="0033618C"/>
    <w:rsid w:val="003405F0"/>
    <w:rsid w:val="00343252"/>
    <w:rsid w:val="003506AC"/>
    <w:rsid w:val="00371ED3"/>
    <w:rsid w:val="00385548"/>
    <w:rsid w:val="003A085D"/>
    <w:rsid w:val="003A3966"/>
    <w:rsid w:val="003B2D57"/>
    <w:rsid w:val="003B74C4"/>
    <w:rsid w:val="003C310F"/>
    <w:rsid w:val="003C56E3"/>
    <w:rsid w:val="003D6516"/>
    <w:rsid w:val="003E35CC"/>
    <w:rsid w:val="003E7DC9"/>
    <w:rsid w:val="003F0EA5"/>
    <w:rsid w:val="00402853"/>
    <w:rsid w:val="00405579"/>
    <w:rsid w:val="004073A5"/>
    <w:rsid w:val="00412514"/>
    <w:rsid w:val="004153C4"/>
    <w:rsid w:val="00416C60"/>
    <w:rsid w:val="00422DB6"/>
    <w:rsid w:val="0042451E"/>
    <w:rsid w:val="00424C69"/>
    <w:rsid w:val="00426E20"/>
    <w:rsid w:val="00441D52"/>
    <w:rsid w:val="00441F9C"/>
    <w:rsid w:val="00442263"/>
    <w:rsid w:val="004446D9"/>
    <w:rsid w:val="0045361D"/>
    <w:rsid w:val="00453E2C"/>
    <w:rsid w:val="004574DE"/>
    <w:rsid w:val="004677A5"/>
    <w:rsid w:val="00467F64"/>
    <w:rsid w:val="00472461"/>
    <w:rsid w:val="004752A9"/>
    <w:rsid w:val="00477326"/>
    <w:rsid w:val="00483563"/>
    <w:rsid w:val="00491D71"/>
    <w:rsid w:val="004929E6"/>
    <w:rsid w:val="00494B2C"/>
    <w:rsid w:val="004A1AA9"/>
    <w:rsid w:val="004A4143"/>
    <w:rsid w:val="004C0C5F"/>
    <w:rsid w:val="004D1EA6"/>
    <w:rsid w:val="004E3078"/>
    <w:rsid w:val="004E4686"/>
    <w:rsid w:val="004F15D0"/>
    <w:rsid w:val="004F5933"/>
    <w:rsid w:val="004F5947"/>
    <w:rsid w:val="00502AE4"/>
    <w:rsid w:val="0050496C"/>
    <w:rsid w:val="00506694"/>
    <w:rsid w:val="005113D9"/>
    <w:rsid w:val="00514E82"/>
    <w:rsid w:val="0052008B"/>
    <w:rsid w:val="00524A55"/>
    <w:rsid w:val="00525718"/>
    <w:rsid w:val="00525E10"/>
    <w:rsid w:val="00544EBD"/>
    <w:rsid w:val="0054741E"/>
    <w:rsid w:val="00554FF5"/>
    <w:rsid w:val="00573C83"/>
    <w:rsid w:val="00573D94"/>
    <w:rsid w:val="005747D8"/>
    <w:rsid w:val="0057587E"/>
    <w:rsid w:val="005767D0"/>
    <w:rsid w:val="00591675"/>
    <w:rsid w:val="005945D3"/>
    <w:rsid w:val="005A3955"/>
    <w:rsid w:val="005A4C60"/>
    <w:rsid w:val="005A5647"/>
    <w:rsid w:val="005B2406"/>
    <w:rsid w:val="005B4670"/>
    <w:rsid w:val="005D40FD"/>
    <w:rsid w:val="005D54F5"/>
    <w:rsid w:val="005D698D"/>
    <w:rsid w:val="005F5184"/>
    <w:rsid w:val="006074A3"/>
    <w:rsid w:val="00612880"/>
    <w:rsid w:val="0061340E"/>
    <w:rsid w:val="00614FD7"/>
    <w:rsid w:val="006249C9"/>
    <w:rsid w:val="00624CC2"/>
    <w:rsid w:val="00632774"/>
    <w:rsid w:val="006332F0"/>
    <w:rsid w:val="00636BA5"/>
    <w:rsid w:val="006416FF"/>
    <w:rsid w:val="00646712"/>
    <w:rsid w:val="0066117B"/>
    <w:rsid w:val="006649A8"/>
    <w:rsid w:val="0066562B"/>
    <w:rsid w:val="006812CF"/>
    <w:rsid w:val="00690B5B"/>
    <w:rsid w:val="006A7470"/>
    <w:rsid w:val="006A7992"/>
    <w:rsid w:val="006B1FD9"/>
    <w:rsid w:val="006C139E"/>
    <w:rsid w:val="006C4389"/>
    <w:rsid w:val="006C7917"/>
    <w:rsid w:val="006D1E5F"/>
    <w:rsid w:val="006D7B8F"/>
    <w:rsid w:val="006E0D66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126EE"/>
    <w:rsid w:val="00720ED7"/>
    <w:rsid w:val="007302BC"/>
    <w:rsid w:val="0073532F"/>
    <w:rsid w:val="00752E33"/>
    <w:rsid w:val="00763B11"/>
    <w:rsid w:val="00771F88"/>
    <w:rsid w:val="0077758E"/>
    <w:rsid w:val="00787D34"/>
    <w:rsid w:val="007900C7"/>
    <w:rsid w:val="00797898"/>
    <w:rsid w:val="007A2CDE"/>
    <w:rsid w:val="007A6F04"/>
    <w:rsid w:val="007B4E43"/>
    <w:rsid w:val="007C2316"/>
    <w:rsid w:val="007C2AF4"/>
    <w:rsid w:val="007C5A06"/>
    <w:rsid w:val="007C6940"/>
    <w:rsid w:val="00811AF6"/>
    <w:rsid w:val="00812305"/>
    <w:rsid w:val="00816F8B"/>
    <w:rsid w:val="00823267"/>
    <w:rsid w:val="00825504"/>
    <w:rsid w:val="0083074A"/>
    <w:rsid w:val="00830EB8"/>
    <w:rsid w:val="00833455"/>
    <w:rsid w:val="008364EF"/>
    <w:rsid w:val="00841D42"/>
    <w:rsid w:val="00843162"/>
    <w:rsid w:val="00843900"/>
    <w:rsid w:val="008522A2"/>
    <w:rsid w:val="00855514"/>
    <w:rsid w:val="00860440"/>
    <w:rsid w:val="008649CF"/>
    <w:rsid w:val="00870DEC"/>
    <w:rsid w:val="00873650"/>
    <w:rsid w:val="0087497C"/>
    <w:rsid w:val="008771FE"/>
    <w:rsid w:val="00881424"/>
    <w:rsid w:val="008864CD"/>
    <w:rsid w:val="0089095F"/>
    <w:rsid w:val="008A07EF"/>
    <w:rsid w:val="008A39CB"/>
    <w:rsid w:val="008B0E9A"/>
    <w:rsid w:val="008B3065"/>
    <w:rsid w:val="008B5063"/>
    <w:rsid w:val="008B76AA"/>
    <w:rsid w:val="008C325C"/>
    <w:rsid w:val="008C3A5C"/>
    <w:rsid w:val="008D5A2F"/>
    <w:rsid w:val="008E44F0"/>
    <w:rsid w:val="008F30B3"/>
    <w:rsid w:val="008F3E2B"/>
    <w:rsid w:val="009068C3"/>
    <w:rsid w:val="009248EB"/>
    <w:rsid w:val="009339CC"/>
    <w:rsid w:val="00933F5D"/>
    <w:rsid w:val="00937FD9"/>
    <w:rsid w:val="00940FA6"/>
    <w:rsid w:val="00956D38"/>
    <w:rsid w:val="009617BF"/>
    <w:rsid w:val="0096248D"/>
    <w:rsid w:val="00977402"/>
    <w:rsid w:val="009A1B36"/>
    <w:rsid w:val="009A375B"/>
    <w:rsid w:val="009A4FB2"/>
    <w:rsid w:val="009A5B2B"/>
    <w:rsid w:val="009C2EE7"/>
    <w:rsid w:val="009C5DD9"/>
    <w:rsid w:val="009D248A"/>
    <w:rsid w:val="009D4788"/>
    <w:rsid w:val="009D78B8"/>
    <w:rsid w:val="009E7CBA"/>
    <w:rsid w:val="009F24AE"/>
    <w:rsid w:val="00A0353C"/>
    <w:rsid w:val="00A200C0"/>
    <w:rsid w:val="00A264A7"/>
    <w:rsid w:val="00A301E4"/>
    <w:rsid w:val="00A4255A"/>
    <w:rsid w:val="00A441F2"/>
    <w:rsid w:val="00A5211F"/>
    <w:rsid w:val="00A612F3"/>
    <w:rsid w:val="00A63ACD"/>
    <w:rsid w:val="00A727F8"/>
    <w:rsid w:val="00A7457F"/>
    <w:rsid w:val="00A82523"/>
    <w:rsid w:val="00A83226"/>
    <w:rsid w:val="00A87A4E"/>
    <w:rsid w:val="00A922D3"/>
    <w:rsid w:val="00A9685A"/>
    <w:rsid w:val="00AA0545"/>
    <w:rsid w:val="00AB5BA5"/>
    <w:rsid w:val="00AC2878"/>
    <w:rsid w:val="00AC311D"/>
    <w:rsid w:val="00AC5750"/>
    <w:rsid w:val="00AD0A57"/>
    <w:rsid w:val="00AD386C"/>
    <w:rsid w:val="00AF531E"/>
    <w:rsid w:val="00B039C7"/>
    <w:rsid w:val="00B123CA"/>
    <w:rsid w:val="00B173D4"/>
    <w:rsid w:val="00B21BCC"/>
    <w:rsid w:val="00B2630C"/>
    <w:rsid w:val="00B51B12"/>
    <w:rsid w:val="00B51F32"/>
    <w:rsid w:val="00B57FD7"/>
    <w:rsid w:val="00B631D9"/>
    <w:rsid w:val="00B67754"/>
    <w:rsid w:val="00B73C3F"/>
    <w:rsid w:val="00B74728"/>
    <w:rsid w:val="00B77C12"/>
    <w:rsid w:val="00B8135B"/>
    <w:rsid w:val="00B87999"/>
    <w:rsid w:val="00B91F7B"/>
    <w:rsid w:val="00BA0412"/>
    <w:rsid w:val="00BA161F"/>
    <w:rsid w:val="00BB6D94"/>
    <w:rsid w:val="00BC3699"/>
    <w:rsid w:val="00BD00D4"/>
    <w:rsid w:val="00BD48A0"/>
    <w:rsid w:val="00BD7793"/>
    <w:rsid w:val="00BE157D"/>
    <w:rsid w:val="00BE5240"/>
    <w:rsid w:val="00BF1E70"/>
    <w:rsid w:val="00BF4BDA"/>
    <w:rsid w:val="00BF4D5D"/>
    <w:rsid w:val="00C00EED"/>
    <w:rsid w:val="00C15146"/>
    <w:rsid w:val="00C30D36"/>
    <w:rsid w:val="00C33FA2"/>
    <w:rsid w:val="00C3787D"/>
    <w:rsid w:val="00C40A28"/>
    <w:rsid w:val="00C57328"/>
    <w:rsid w:val="00C62A6C"/>
    <w:rsid w:val="00CA1324"/>
    <w:rsid w:val="00CA35D6"/>
    <w:rsid w:val="00CA6A0D"/>
    <w:rsid w:val="00CB273C"/>
    <w:rsid w:val="00CB5993"/>
    <w:rsid w:val="00CC2753"/>
    <w:rsid w:val="00CC4159"/>
    <w:rsid w:val="00CD1407"/>
    <w:rsid w:val="00CD303A"/>
    <w:rsid w:val="00CE04BF"/>
    <w:rsid w:val="00CE6CFB"/>
    <w:rsid w:val="00CF39D1"/>
    <w:rsid w:val="00CF5756"/>
    <w:rsid w:val="00CF77B1"/>
    <w:rsid w:val="00D034E6"/>
    <w:rsid w:val="00D048B0"/>
    <w:rsid w:val="00D0757A"/>
    <w:rsid w:val="00D1364F"/>
    <w:rsid w:val="00D15BA9"/>
    <w:rsid w:val="00D20CB3"/>
    <w:rsid w:val="00D23138"/>
    <w:rsid w:val="00D24A0F"/>
    <w:rsid w:val="00D25A4A"/>
    <w:rsid w:val="00D25CFA"/>
    <w:rsid w:val="00D2743E"/>
    <w:rsid w:val="00D33426"/>
    <w:rsid w:val="00D408DB"/>
    <w:rsid w:val="00D46D40"/>
    <w:rsid w:val="00D47A17"/>
    <w:rsid w:val="00D548AF"/>
    <w:rsid w:val="00D57BEC"/>
    <w:rsid w:val="00D64554"/>
    <w:rsid w:val="00D6735C"/>
    <w:rsid w:val="00D741F4"/>
    <w:rsid w:val="00D84947"/>
    <w:rsid w:val="00D92989"/>
    <w:rsid w:val="00DA111E"/>
    <w:rsid w:val="00DB2F65"/>
    <w:rsid w:val="00DB7112"/>
    <w:rsid w:val="00DC2FD4"/>
    <w:rsid w:val="00DC3A48"/>
    <w:rsid w:val="00DD4409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40431"/>
    <w:rsid w:val="00E50867"/>
    <w:rsid w:val="00E5270A"/>
    <w:rsid w:val="00E57F05"/>
    <w:rsid w:val="00E63699"/>
    <w:rsid w:val="00E71F65"/>
    <w:rsid w:val="00E8037B"/>
    <w:rsid w:val="00E900CF"/>
    <w:rsid w:val="00E90421"/>
    <w:rsid w:val="00EA3069"/>
    <w:rsid w:val="00EA5CB2"/>
    <w:rsid w:val="00EA6EA4"/>
    <w:rsid w:val="00EB1614"/>
    <w:rsid w:val="00EB1929"/>
    <w:rsid w:val="00EB7B5D"/>
    <w:rsid w:val="00EC4E3B"/>
    <w:rsid w:val="00EC56A2"/>
    <w:rsid w:val="00ED4002"/>
    <w:rsid w:val="00ED6A99"/>
    <w:rsid w:val="00EE7621"/>
    <w:rsid w:val="00EE7A44"/>
    <w:rsid w:val="00EF1D91"/>
    <w:rsid w:val="00EF3C57"/>
    <w:rsid w:val="00EF6BEF"/>
    <w:rsid w:val="00F00EBB"/>
    <w:rsid w:val="00F016DF"/>
    <w:rsid w:val="00F065C1"/>
    <w:rsid w:val="00F067C9"/>
    <w:rsid w:val="00F0783B"/>
    <w:rsid w:val="00F111EB"/>
    <w:rsid w:val="00F12069"/>
    <w:rsid w:val="00F21613"/>
    <w:rsid w:val="00F45122"/>
    <w:rsid w:val="00F51601"/>
    <w:rsid w:val="00F5206E"/>
    <w:rsid w:val="00F60A7B"/>
    <w:rsid w:val="00F63E5B"/>
    <w:rsid w:val="00F71F2F"/>
    <w:rsid w:val="00F73F53"/>
    <w:rsid w:val="00F7685E"/>
    <w:rsid w:val="00F779E1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54C4"/>
    <w:rsid w:val="00FD2A01"/>
    <w:rsid w:val="00FD67C7"/>
    <w:rsid w:val="00FE502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CC7D-9966-437F-963A-E109B3E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5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3</cp:revision>
  <cp:lastPrinted>2015-01-30T08:59:00Z</cp:lastPrinted>
  <dcterms:created xsi:type="dcterms:W3CDTF">2015-04-06T08:56:00Z</dcterms:created>
  <dcterms:modified xsi:type="dcterms:W3CDTF">2015-04-08T07:13:00Z</dcterms:modified>
</cp:coreProperties>
</file>