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D445D9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 SEPTEMBER 20</w:t>
      </w:r>
      <w:r w:rsidR="006C139E">
        <w:rPr>
          <w:b/>
          <w:bCs/>
          <w:sz w:val="28"/>
        </w:rPr>
        <w:t>15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274B4D">
              <w:t xml:space="preserve"> </w:t>
            </w:r>
            <w:r w:rsidR="005113D9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BD6E15" w:rsidP="00884FCC">
            <w:r>
              <w:t>1</w:t>
            </w:r>
            <w:r w:rsidR="00884FCC">
              <w:t>5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(part) 6 (full)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82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B51F32">
        <w:tc>
          <w:tcPr>
            <w:tcW w:w="1526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82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B51F32">
        <w:tc>
          <w:tcPr>
            <w:tcW w:w="1526" w:type="dxa"/>
            <w:shd w:val="clear" w:color="auto" w:fill="auto"/>
          </w:tcPr>
          <w:p w:rsidR="003F0EA5" w:rsidRPr="00BF4BDA" w:rsidRDefault="00D034E6" w:rsidP="00884FCC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F5947">
              <w:rPr>
                <w:b/>
                <w:bCs/>
              </w:rPr>
              <w:t>5.</w:t>
            </w:r>
            <w:r w:rsidR="00884FCC">
              <w:rPr>
                <w:b/>
                <w:bCs/>
              </w:rPr>
              <w:t>9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82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C139E">
        <w:trPr>
          <w:trHeight w:val="1119"/>
        </w:trPr>
        <w:tc>
          <w:tcPr>
            <w:tcW w:w="1526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</w:t>
            </w:r>
            <w:r w:rsidR="00BD6E15">
              <w:rPr>
                <w:b/>
                <w:bCs/>
              </w:rPr>
              <w:t>.</w:t>
            </w:r>
            <w:r w:rsidR="00884FCC">
              <w:rPr>
                <w:b/>
                <w:bCs/>
              </w:rPr>
              <w:t>9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77758E" w:rsidRDefault="0077758E" w:rsidP="0077758E"/>
          <w:p w:rsidR="00884FCC" w:rsidRDefault="00884FCC" w:rsidP="0077758E">
            <w:r>
              <w:t>The footpath from Wells Lane to falls field hasn’t been maintained.</w:t>
            </w:r>
          </w:p>
          <w:p w:rsidR="00884FCC" w:rsidRDefault="00884FCC" w:rsidP="0077758E"/>
          <w:p w:rsidR="00884FCC" w:rsidRDefault="00884FCC" w:rsidP="0077758E">
            <w:r>
              <w:t xml:space="preserve">Contact to be made with </w:t>
            </w:r>
            <w:proofErr w:type="spellStart"/>
            <w:r>
              <w:t>Poskitts</w:t>
            </w:r>
            <w:proofErr w:type="spellEnd"/>
          </w:p>
          <w:p w:rsidR="00884FCC" w:rsidRDefault="00884FCC" w:rsidP="0077758E"/>
          <w:p w:rsidR="00884FCC" w:rsidRDefault="00884FCC" w:rsidP="0077758E">
            <w:r>
              <w:t>Footpath No.7 no longer has a stile. It was confirmed this was removed.</w:t>
            </w:r>
          </w:p>
          <w:p w:rsidR="00884FCC" w:rsidRDefault="00884FCC" w:rsidP="0077758E"/>
          <w:p w:rsidR="00884FCC" w:rsidRDefault="00884FCC" w:rsidP="0077758E">
            <w:r>
              <w:t>The grass triangle at the corner of Plough Garth has not been maintained.</w:t>
            </w:r>
          </w:p>
          <w:p w:rsidR="00884FCC" w:rsidRDefault="00884FCC" w:rsidP="0077758E"/>
          <w:p w:rsidR="00884FCC" w:rsidRDefault="00884FCC" w:rsidP="0077758E">
            <w:r>
              <w:t xml:space="preserve">Contact to be made with </w:t>
            </w:r>
            <w:r w:rsidR="004D3563">
              <w:t>g</w:t>
            </w:r>
            <w:r>
              <w:t>rounds maintenance contractor.</w:t>
            </w:r>
          </w:p>
          <w:p w:rsidR="00884FCC" w:rsidRDefault="00884FCC" w:rsidP="0077758E"/>
          <w:p w:rsidR="00884FCC" w:rsidRDefault="00884FCC" w:rsidP="0077758E">
            <w:r>
              <w:t>Thanks were expressed to Joe Newton and the volunteers who cleared the footway on Low Road</w:t>
            </w:r>
          </w:p>
          <w:p w:rsidR="00BD6E15" w:rsidRPr="00D034E6" w:rsidRDefault="00BD6E15" w:rsidP="00884FCC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77758E" w:rsidRDefault="0077758E" w:rsidP="0077758E">
            <w:pPr>
              <w:jc w:val="center"/>
              <w:rPr>
                <w:b/>
                <w:bCs/>
              </w:rPr>
            </w:pPr>
          </w:p>
          <w:p w:rsidR="002E0572" w:rsidRDefault="002E0572" w:rsidP="0077758E">
            <w:pPr>
              <w:jc w:val="center"/>
              <w:rPr>
                <w:b/>
                <w:bCs/>
              </w:rPr>
            </w:pPr>
          </w:p>
          <w:p w:rsidR="00884FCC" w:rsidRDefault="00884FCC" w:rsidP="0077758E">
            <w:pPr>
              <w:jc w:val="center"/>
              <w:rPr>
                <w:b/>
                <w:bCs/>
              </w:rPr>
            </w:pPr>
          </w:p>
          <w:p w:rsidR="00884FCC" w:rsidRDefault="00884FCC" w:rsidP="007775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9613AA" w:rsidRDefault="009613AA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Pr="00BF4BDA" w:rsidRDefault="00884FCC" w:rsidP="0096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</w:tc>
      </w:tr>
      <w:tr w:rsidR="003F0EA5" w:rsidRPr="00BF4BDA" w:rsidTr="00B51F32">
        <w:tc>
          <w:tcPr>
            <w:tcW w:w="1526" w:type="dxa"/>
            <w:shd w:val="clear" w:color="auto" w:fill="auto"/>
          </w:tcPr>
          <w:p w:rsidR="003F0EA5" w:rsidRPr="00BF4BDA" w:rsidRDefault="00A63ACD" w:rsidP="00884FCC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884FCC">
              <w:rPr>
                <w:b/>
                <w:bCs/>
              </w:rPr>
              <w:t>9</w:t>
            </w:r>
            <w:r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:rsidR="00D64554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 </w:t>
            </w:r>
          </w:p>
          <w:p w:rsidR="003F0EA5" w:rsidRPr="00BF4BDA" w:rsidRDefault="00FB193D">
            <w:pPr>
              <w:rPr>
                <w:b/>
              </w:rPr>
            </w:pPr>
            <w:r>
              <w:rPr>
                <w:b/>
              </w:rPr>
              <w:t>1 JULY</w:t>
            </w:r>
            <w:r w:rsidR="00612880">
              <w:rPr>
                <w:b/>
              </w:rPr>
              <w:t xml:space="preserve"> </w:t>
            </w:r>
            <w:r w:rsidR="003B74C4">
              <w:rPr>
                <w:b/>
              </w:rPr>
              <w:t>2015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 w:rsidR="00884FCC">
              <w:t>true record Mary McCar</w:t>
            </w:r>
            <w:r w:rsidR="00F666CB">
              <w:t>tney</w:t>
            </w:r>
            <w:r w:rsidR="00612880">
              <w:t xml:space="preserve"> proposed and </w:t>
            </w:r>
            <w:r w:rsidR="00F666CB">
              <w:t>Kath Newton</w:t>
            </w:r>
            <w:r w:rsidR="004F5947">
              <w:t xml:space="preserve">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03407C">
        <w:trPr>
          <w:trHeight w:val="1171"/>
        </w:trPr>
        <w:tc>
          <w:tcPr>
            <w:tcW w:w="1526" w:type="dxa"/>
            <w:shd w:val="clear" w:color="auto" w:fill="auto"/>
          </w:tcPr>
          <w:p w:rsidR="002C46B1" w:rsidRPr="00BF4BDA" w:rsidRDefault="001E12B4" w:rsidP="00F8561E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F8561E">
              <w:rPr>
                <w:b/>
              </w:rPr>
              <w:t>9</w:t>
            </w:r>
            <w:r w:rsidRPr="00BF4BDA">
              <w:rPr>
                <w:b/>
              </w:rPr>
              <w:t>.2.1</w:t>
            </w:r>
          </w:p>
        </w:tc>
        <w:tc>
          <w:tcPr>
            <w:tcW w:w="6382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712984">
            <w:pPr>
              <w:rPr>
                <w:b/>
                <w:bCs/>
              </w:rPr>
            </w:pPr>
            <w:r>
              <w:rPr>
                <w:b/>
                <w:bCs/>
              </w:rPr>
              <w:t>1 JULY</w:t>
            </w:r>
            <w:r w:rsidR="009613AA">
              <w:rPr>
                <w:b/>
                <w:bCs/>
              </w:rPr>
              <w:t xml:space="preserve"> </w:t>
            </w:r>
            <w:r w:rsidR="003B74C4">
              <w:rPr>
                <w:b/>
                <w:bCs/>
              </w:rPr>
              <w:t>2015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B51F32">
        <w:tc>
          <w:tcPr>
            <w:tcW w:w="1526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F8561E">
              <w:rPr>
                <w:b/>
              </w:rPr>
              <w:t>9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4D3563" w:rsidRDefault="004D3563" w:rsidP="00F8561E">
            <w:pPr>
              <w:rPr>
                <w:b/>
              </w:rPr>
            </w:pPr>
          </w:p>
          <w:p w:rsidR="00043434" w:rsidRPr="00BF4BDA" w:rsidRDefault="00EE7A44" w:rsidP="00F8561E">
            <w:pPr>
              <w:rPr>
                <w:b/>
              </w:rPr>
            </w:pPr>
            <w:r>
              <w:rPr>
                <w:b/>
              </w:rPr>
              <w:t>15.</w:t>
            </w:r>
            <w:r w:rsidR="00F8561E">
              <w:rPr>
                <w:b/>
              </w:rPr>
              <w:t>9</w:t>
            </w:r>
            <w:r w:rsidR="00043434">
              <w:rPr>
                <w:b/>
              </w:rPr>
              <w:t>.3</w:t>
            </w:r>
          </w:p>
        </w:tc>
        <w:tc>
          <w:tcPr>
            <w:tcW w:w="6382" w:type="dxa"/>
            <w:shd w:val="clear" w:color="auto" w:fill="auto"/>
          </w:tcPr>
          <w:p w:rsidR="001E12B4" w:rsidRPr="006C139E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lastRenderedPageBreak/>
              <w:t>ACTION LIST UPDATE</w:t>
            </w:r>
          </w:p>
          <w:p w:rsidR="00A9685A" w:rsidRPr="00277BF2" w:rsidRDefault="00A9685A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 attached Appendix 1</w:t>
            </w:r>
          </w:p>
          <w:p w:rsidR="009613AA" w:rsidRDefault="009613AA" w:rsidP="00CF77B1">
            <w:pPr>
              <w:rPr>
                <w:bCs/>
              </w:rPr>
            </w:pPr>
          </w:p>
          <w:p w:rsidR="004D3563" w:rsidRDefault="004D3563" w:rsidP="008771FE">
            <w:pPr>
              <w:rPr>
                <w:b/>
                <w:bCs/>
              </w:rPr>
            </w:pPr>
          </w:p>
          <w:p w:rsidR="00043434" w:rsidRPr="00277BF2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ED4002" w:rsidRPr="00277BF2" w:rsidRDefault="00ED4002" w:rsidP="008771FE">
            <w:pPr>
              <w:rPr>
                <w:b/>
                <w:bCs/>
              </w:rPr>
            </w:pP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>Unity Trust Bank – changes to payment processor &amp; Financial Services Compensation Scheme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>SDC – Community Infrastructure Levy</w:t>
            </w:r>
          </w:p>
          <w:p w:rsidR="0062706C" w:rsidRDefault="0062706C" w:rsidP="0062706C">
            <w:pPr>
              <w:ind w:left="360"/>
            </w:pPr>
            <w:r>
              <w:t>Contact to be made with SDC regarding the outcome of the hearing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>NYCC – Local Transportation Plan consultation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>NY Fire &amp; Rescue Authority – consultation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 xml:space="preserve">Eric </w:t>
            </w:r>
            <w:proofErr w:type="spellStart"/>
            <w:r>
              <w:t>Beechey</w:t>
            </w:r>
            <w:proofErr w:type="spellEnd"/>
            <w:r>
              <w:t xml:space="preserve"> – Freedom of Information Request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>Play Inspection Company – stock valuation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Autela</w:t>
            </w:r>
            <w:proofErr w:type="spellEnd"/>
            <w:r>
              <w:t xml:space="preserve"> Payroll Services – Appointment of Auto Enrolment Administrator</w:t>
            </w:r>
          </w:p>
          <w:p w:rsidR="00F8561E" w:rsidRDefault="00F8561E" w:rsidP="00F8561E">
            <w:pPr>
              <w:pStyle w:val="ListParagraph"/>
              <w:numPr>
                <w:ilvl w:val="0"/>
                <w:numId w:val="11"/>
              </w:numPr>
            </w:pPr>
            <w:r>
              <w:t>Selby District AVS – Southern CEF Youth Event</w:t>
            </w:r>
          </w:p>
          <w:p w:rsidR="00FC35E4" w:rsidRDefault="00F8561E" w:rsidP="004C0C5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Selby DIAL- request for donation</w:t>
            </w:r>
          </w:p>
          <w:p w:rsidR="0062706C" w:rsidRPr="0062706C" w:rsidRDefault="0062706C" w:rsidP="0062706C">
            <w:pPr>
              <w:ind w:left="360"/>
              <w:rPr>
                <w:bCs/>
              </w:rPr>
            </w:pPr>
            <w:r>
              <w:rPr>
                <w:bCs/>
              </w:rPr>
              <w:t>Grant application form to be sent.</w:t>
            </w: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62706C" w:rsidP="00F73F53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62706C" w:rsidRDefault="0062706C" w:rsidP="00F73F53">
            <w:pPr>
              <w:jc w:val="center"/>
              <w:rPr>
                <w:b/>
              </w:rPr>
            </w:pPr>
          </w:p>
          <w:p w:rsidR="0062706C" w:rsidRDefault="0062706C" w:rsidP="00F73F53">
            <w:pPr>
              <w:jc w:val="center"/>
              <w:rPr>
                <w:b/>
              </w:rPr>
            </w:pPr>
          </w:p>
          <w:p w:rsidR="0062706C" w:rsidRDefault="0062706C" w:rsidP="0062706C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:rsidR="0062706C" w:rsidRPr="00F73F53" w:rsidRDefault="0062706C" w:rsidP="00F73F53">
            <w:pPr>
              <w:jc w:val="center"/>
              <w:rPr>
                <w:b/>
              </w:rPr>
            </w:pPr>
          </w:p>
        </w:tc>
      </w:tr>
      <w:tr w:rsidR="002C46B1" w:rsidRPr="00BF4BDA" w:rsidTr="00DD679D">
        <w:trPr>
          <w:trHeight w:val="1418"/>
        </w:trPr>
        <w:tc>
          <w:tcPr>
            <w:tcW w:w="1526" w:type="dxa"/>
            <w:shd w:val="clear" w:color="auto" w:fill="auto"/>
          </w:tcPr>
          <w:p w:rsidR="00816F8B" w:rsidRDefault="00816F8B" w:rsidP="00CB273C">
            <w:pPr>
              <w:rPr>
                <w:b/>
                <w:bCs/>
              </w:rPr>
            </w:pPr>
          </w:p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F8561E">
              <w:rPr>
                <w:b/>
                <w:bCs/>
              </w:rPr>
              <w:t>9</w:t>
            </w:r>
            <w:r w:rsidR="00D23138">
              <w:rPr>
                <w:b/>
                <w:bCs/>
              </w:rPr>
              <w:t>.4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A264A7" w:rsidRDefault="00D6327D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F8561E">
              <w:rPr>
                <w:b/>
                <w:bCs/>
              </w:rPr>
              <w:t>9</w:t>
            </w:r>
            <w:r>
              <w:rPr>
                <w:b/>
                <w:bCs/>
              </w:rPr>
              <w:t>.4.1</w:t>
            </w:r>
          </w:p>
          <w:p w:rsidR="00A264A7" w:rsidRDefault="00A264A7" w:rsidP="00CB273C">
            <w:pPr>
              <w:rPr>
                <w:b/>
                <w:bCs/>
              </w:rPr>
            </w:pPr>
          </w:p>
          <w:p w:rsidR="00D6327D" w:rsidRDefault="00F8561E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15.9.4.2</w:t>
            </w:r>
          </w:p>
          <w:p w:rsidR="00D6327D" w:rsidRDefault="00D6327D" w:rsidP="00CB273C">
            <w:pPr>
              <w:rPr>
                <w:b/>
                <w:bCs/>
              </w:rPr>
            </w:pPr>
          </w:p>
          <w:p w:rsidR="00D6327D" w:rsidRDefault="00F8561E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15.9.4</w:t>
            </w:r>
            <w:r w:rsidR="0062706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D6327D" w:rsidRDefault="00D6327D" w:rsidP="00CB273C">
            <w:pPr>
              <w:rPr>
                <w:b/>
                <w:bCs/>
              </w:rPr>
            </w:pPr>
          </w:p>
          <w:p w:rsidR="00D6327D" w:rsidRDefault="00D6327D" w:rsidP="00CB273C">
            <w:pPr>
              <w:rPr>
                <w:b/>
                <w:bCs/>
              </w:rPr>
            </w:pPr>
          </w:p>
          <w:p w:rsidR="00D6327D" w:rsidRDefault="00D6327D" w:rsidP="00CB273C">
            <w:pPr>
              <w:rPr>
                <w:b/>
                <w:bCs/>
              </w:rPr>
            </w:pPr>
          </w:p>
          <w:p w:rsidR="00D6327D" w:rsidRDefault="00D6327D" w:rsidP="00CB273C">
            <w:pPr>
              <w:rPr>
                <w:b/>
                <w:bCs/>
              </w:rPr>
            </w:pPr>
          </w:p>
          <w:p w:rsidR="00D6327D" w:rsidRDefault="00D6327D" w:rsidP="00CB273C">
            <w:pPr>
              <w:rPr>
                <w:b/>
                <w:bCs/>
              </w:rPr>
            </w:pPr>
          </w:p>
          <w:p w:rsidR="00D6327D" w:rsidRPr="00BF4BDA" w:rsidRDefault="00D6327D" w:rsidP="00CB273C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816F8B" w:rsidRDefault="00816F8B" w:rsidP="00EE7621">
            <w:pPr>
              <w:rPr>
                <w:b/>
              </w:rPr>
            </w:pPr>
          </w:p>
          <w:p w:rsidR="00EE7621" w:rsidRDefault="008B0E9A" w:rsidP="00EE7621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591675" w:rsidRDefault="00591675" w:rsidP="00EE7621">
            <w:pPr>
              <w:rPr>
                <w:b/>
              </w:rPr>
            </w:pPr>
          </w:p>
          <w:p w:rsidR="00F8561E" w:rsidRDefault="00F8561E" w:rsidP="00D6327D">
            <w:proofErr w:type="spellStart"/>
            <w:r>
              <w:t>Ashtree</w:t>
            </w:r>
            <w:proofErr w:type="spellEnd"/>
            <w:r>
              <w:t xml:space="preserve"> House – no comments</w:t>
            </w:r>
          </w:p>
          <w:p w:rsidR="00F8561E" w:rsidRDefault="00F8561E" w:rsidP="00D6327D"/>
          <w:p w:rsidR="00F8561E" w:rsidRDefault="00F8561E" w:rsidP="00D6327D">
            <w:r>
              <w:t>Wyndham, Low Road – no comments</w:t>
            </w:r>
          </w:p>
          <w:p w:rsidR="00F8561E" w:rsidRDefault="00F8561E" w:rsidP="00D6327D"/>
          <w:p w:rsidR="00D6327D" w:rsidRPr="00D6327D" w:rsidRDefault="00F8561E" w:rsidP="00D6327D">
            <w:pPr>
              <w:rPr>
                <w:szCs w:val="24"/>
                <w:lang w:eastAsia="en-GB"/>
              </w:rPr>
            </w:pPr>
            <w:r>
              <w:t>JM explained that an</w:t>
            </w:r>
            <w:r w:rsidR="00D6327D">
              <w:t xml:space="preserve"> outline</w:t>
            </w:r>
            <w:r w:rsidR="009746E9">
              <w:t xml:space="preserve"> planning application has been </w:t>
            </w:r>
            <w:r>
              <w:t>submitted</w:t>
            </w:r>
            <w:r w:rsidR="009746E9">
              <w:t xml:space="preserve"> </w:t>
            </w:r>
            <w:r w:rsidR="00D6327D" w:rsidRPr="00D6327D">
              <w:rPr>
                <w:szCs w:val="24"/>
                <w:lang w:eastAsia="en-GB"/>
              </w:rPr>
              <w:t xml:space="preserve">for a residential development </w:t>
            </w:r>
            <w:r>
              <w:rPr>
                <w:szCs w:val="24"/>
                <w:lang w:eastAsia="en-GB"/>
              </w:rPr>
              <w:t xml:space="preserve">on land to the east of Manor Garth. This has not yet been validated by SDC </w:t>
            </w:r>
            <w:r w:rsidR="003C2FDF">
              <w:rPr>
                <w:szCs w:val="24"/>
                <w:lang w:eastAsia="en-GB"/>
              </w:rPr>
              <w:t>so the PC have not received the details of the application.</w:t>
            </w:r>
          </w:p>
          <w:p w:rsidR="00D6327D" w:rsidRDefault="00D6327D" w:rsidP="00D6327D">
            <w:pPr>
              <w:rPr>
                <w:szCs w:val="24"/>
                <w:lang w:eastAsia="en-GB"/>
              </w:rPr>
            </w:pPr>
          </w:p>
          <w:p w:rsidR="00D6327D" w:rsidRDefault="003C2FDF" w:rsidP="00D6327D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</w:t>
            </w:r>
            <w:r w:rsidR="00D6327D">
              <w:rPr>
                <w:szCs w:val="24"/>
                <w:lang w:eastAsia="en-GB"/>
              </w:rPr>
              <w:t xml:space="preserve"> discussion took place</w:t>
            </w:r>
            <w:r>
              <w:rPr>
                <w:szCs w:val="24"/>
                <w:lang w:eastAsia="en-GB"/>
              </w:rPr>
              <w:t xml:space="preserve"> and a</w:t>
            </w:r>
            <w:r w:rsidR="00D6327D">
              <w:rPr>
                <w:szCs w:val="24"/>
                <w:lang w:eastAsia="en-GB"/>
              </w:rPr>
              <w:t xml:space="preserve"> number of issues were raised by residents.</w:t>
            </w:r>
          </w:p>
          <w:p w:rsidR="00D6327D" w:rsidRDefault="00D6327D" w:rsidP="00D6327D">
            <w:pPr>
              <w:rPr>
                <w:szCs w:val="24"/>
                <w:lang w:eastAsia="en-GB"/>
              </w:rPr>
            </w:pPr>
          </w:p>
          <w:p w:rsidR="009746E9" w:rsidRDefault="0062706C" w:rsidP="0062706C">
            <w:r>
              <w:rPr>
                <w:b/>
              </w:rPr>
              <w:t xml:space="preserve">Agreed </w:t>
            </w:r>
            <w:r>
              <w:t>- a leaflet is to be produced and a drop in session will be arranged when the plans are released.</w:t>
            </w:r>
          </w:p>
          <w:p w:rsidR="0062706C" w:rsidRPr="0062706C" w:rsidRDefault="0062706C" w:rsidP="0062706C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9746E9" w:rsidRDefault="009746E9" w:rsidP="00EA6EA4">
            <w:pPr>
              <w:jc w:val="center"/>
              <w:rPr>
                <w:b/>
                <w:bCs/>
              </w:rPr>
            </w:pPr>
          </w:p>
          <w:p w:rsidR="009746E9" w:rsidRDefault="009746E9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62706C" w:rsidRPr="00BF4BDA" w:rsidRDefault="0062706C" w:rsidP="00EA6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</w:tr>
      <w:tr w:rsidR="002C46B1" w:rsidRPr="00BF4BDA" w:rsidTr="00B51F32">
        <w:tc>
          <w:tcPr>
            <w:tcW w:w="1526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5750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62706C">
              <w:rPr>
                <w:b/>
                <w:bCs/>
              </w:rPr>
              <w:t>9</w:t>
            </w:r>
            <w:r w:rsidR="000518C9">
              <w:rPr>
                <w:b/>
                <w:bCs/>
              </w:rPr>
              <w:t>.</w:t>
            </w:r>
            <w:r w:rsidR="009D248A">
              <w:rPr>
                <w:b/>
                <w:bCs/>
              </w:rPr>
              <w:t>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354BD7" w:rsidRDefault="00354BD7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9F5F85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15.9.5.1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4D3563" w:rsidRDefault="004D3563" w:rsidP="00CC2753">
            <w:pPr>
              <w:rPr>
                <w:b/>
                <w:bCs/>
              </w:rPr>
            </w:pPr>
          </w:p>
          <w:p w:rsidR="004D3563" w:rsidRDefault="004D3563" w:rsidP="00CC2753">
            <w:pPr>
              <w:rPr>
                <w:b/>
                <w:bCs/>
              </w:rPr>
            </w:pPr>
          </w:p>
          <w:p w:rsidR="004D3563" w:rsidRDefault="004D3563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AC609B">
              <w:rPr>
                <w:b/>
                <w:bCs/>
              </w:rPr>
              <w:t>9</w:t>
            </w:r>
            <w:r>
              <w:rPr>
                <w:b/>
                <w:bCs/>
              </w:rPr>
              <w:t>.5.2</w:t>
            </w:r>
          </w:p>
          <w:p w:rsidR="004D3563" w:rsidRDefault="004D3563" w:rsidP="00CC2753">
            <w:pPr>
              <w:rPr>
                <w:b/>
                <w:bCs/>
              </w:rPr>
            </w:pPr>
          </w:p>
          <w:p w:rsidR="004D3563" w:rsidRDefault="004D3563" w:rsidP="00CC2753">
            <w:pPr>
              <w:rPr>
                <w:b/>
                <w:bCs/>
              </w:rPr>
            </w:pPr>
          </w:p>
          <w:p w:rsidR="00F51601" w:rsidRPr="00BF4BDA" w:rsidRDefault="00F51601" w:rsidP="00DD42B8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412514" w:rsidP="00B51F32">
            <w:r>
              <w:t>There is £</w:t>
            </w:r>
            <w:r w:rsidR="006B5785">
              <w:t>1</w:t>
            </w:r>
            <w:r w:rsidR="007D1428">
              <w:t>1,282.15</w:t>
            </w:r>
            <w:r w:rsidR="00BA0412">
              <w:t xml:space="preserve"> </w:t>
            </w:r>
            <w:r>
              <w:t>in the current</w:t>
            </w:r>
            <w:r w:rsidR="00B51F32">
              <w:t xml:space="preserve"> account</w:t>
            </w:r>
            <w:r w:rsidR="007D1428">
              <w:t xml:space="preserve"> this includes a payment of £427.21 from NYCC for grass cutting</w:t>
            </w:r>
            <w:r w:rsidR="00870DEC">
              <w:t xml:space="preserve"> </w:t>
            </w:r>
            <w:r w:rsidR="006B5785">
              <w:t>and</w:t>
            </w:r>
            <w:r w:rsidR="00870DEC">
              <w:t xml:space="preserve"> </w:t>
            </w:r>
            <w:r>
              <w:t>£4,0</w:t>
            </w:r>
            <w:r w:rsidR="002F587F">
              <w:t>1</w:t>
            </w:r>
            <w:r w:rsidR="004C7738">
              <w:t>3</w:t>
            </w:r>
            <w:r w:rsidR="002F587F">
              <w:t>.1</w:t>
            </w:r>
            <w:r w:rsidR="00870DEC">
              <w:t>4</w:t>
            </w:r>
            <w:r>
              <w:t xml:space="preserve"> in the savings account</w:t>
            </w:r>
            <w:r w:rsidR="0003407C">
              <w:t xml:space="preserve"> as at </w:t>
            </w:r>
            <w:r w:rsidR="00870DEC">
              <w:t>3</w:t>
            </w:r>
            <w:r w:rsidR="00FB193D">
              <w:t>1 August</w:t>
            </w:r>
            <w:bookmarkStart w:id="0" w:name="_GoBack"/>
            <w:bookmarkEnd w:id="0"/>
            <w:r w:rsidR="000644FC">
              <w:t xml:space="preserve"> 2015</w:t>
            </w:r>
            <w:r>
              <w:t>.</w:t>
            </w:r>
            <w:r w:rsidR="002F587F">
              <w:t xml:space="preserve"> </w:t>
            </w:r>
          </w:p>
          <w:p w:rsidR="000518C9" w:rsidRDefault="000518C9" w:rsidP="00B51F32"/>
          <w:p w:rsidR="006B5785" w:rsidRDefault="006B5785" w:rsidP="00B51F32">
            <w:r>
              <w:t xml:space="preserve">Payments made in </w:t>
            </w:r>
            <w:r w:rsidR="004C7738">
              <w:t>Ju</w:t>
            </w:r>
            <w:r w:rsidR="00354BD7">
              <w:t>ly</w:t>
            </w:r>
            <w:r w:rsidR="004C7738">
              <w:t xml:space="preserve"> following the meeting </w:t>
            </w:r>
            <w:r>
              <w:t>totalled £</w:t>
            </w:r>
            <w:r w:rsidR="00354BD7">
              <w:t>344.00</w:t>
            </w:r>
          </w:p>
          <w:p w:rsidR="006B5785" w:rsidRDefault="006B5785" w:rsidP="00B51F32"/>
          <w:p w:rsidR="006B5785" w:rsidRDefault="006B5785" w:rsidP="00B51F32">
            <w:r>
              <w:t>3009</w:t>
            </w:r>
            <w:r w:rsidR="004C7738">
              <w:t>7</w:t>
            </w:r>
            <w:r w:rsidR="00354BD7">
              <w:t xml:space="preserve">5 </w:t>
            </w:r>
            <w:proofErr w:type="spellStart"/>
            <w:r w:rsidR="00354BD7">
              <w:t>Hensall</w:t>
            </w:r>
            <w:proofErr w:type="spellEnd"/>
            <w:r w:rsidR="00354BD7">
              <w:t xml:space="preserve"> &amp; Kellington FC</w:t>
            </w:r>
            <w:r>
              <w:t xml:space="preserve">   </w:t>
            </w:r>
            <w:r w:rsidR="004C7738">
              <w:t xml:space="preserve">  </w:t>
            </w:r>
            <w:r>
              <w:t xml:space="preserve">          £ </w:t>
            </w:r>
            <w:r w:rsidR="004C7738">
              <w:t>2</w:t>
            </w:r>
            <w:r w:rsidR="00354BD7">
              <w:t>0</w:t>
            </w:r>
            <w:r w:rsidR="004C7738">
              <w:t>0.00</w:t>
            </w:r>
          </w:p>
          <w:p w:rsidR="006B5785" w:rsidRDefault="006B5785" w:rsidP="00B51F32">
            <w:r>
              <w:t>3009</w:t>
            </w:r>
            <w:r w:rsidR="004C7738">
              <w:t>7</w:t>
            </w:r>
            <w:r w:rsidR="00354BD7">
              <w:t xml:space="preserve">6 Play Insp. Co.        </w:t>
            </w:r>
            <w:r>
              <w:t xml:space="preserve">         </w:t>
            </w:r>
            <w:r w:rsidR="00354BD7">
              <w:t xml:space="preserve"> </w:t>
            </w:r>
            <w:r>
              <w:t xml:space="preserve">             £ </w:t>
            </w:r>
            <w:r w:rsidR="00354BD7">
              <w:t xml:space="preserve">  66.00</w:t>
            </w:r>
          </w:p>
          <w:p w:rsidR="006B5785" w:rsidRDefault="00354BD7" w:rsidP="00B51F32">
            <w:r>
              <w:t>300977 J McCartney                                 £   15.00</w:t>
            </w:r>
          </w:p>
          <w:p w:rsidR="00354BD7" w:rsidRDefault="00354BD7" w:rsidP="00B51F32">
            <w:r>
              <w:t xml:space="preserve">300978 B </w:t>
            </w:r>
            <w:proofErr w:type="spellStart"/>
            <w:r>
              <w:t>Crossdale</w:t>
            </w:r>
            <w:proofErr w:type="spellEnd"/>
            <w:r>
              <w:t xml:space="preserve">                                  £   63.00</w:t>
            </w:r>
          </w:p>
          <w:p w:rsidR="00354BD7" w:rsidRDefault="00354BD7" w:rsidP="00B51F32"/>
          <w:p w:rsidR="00354BD7" w:rsidRDefault="00354BD7" w:rsidP="00B51F32"/>
          <w:p w:rsidR="00354BD7" w:rsidRDefault="00354BD7" w:rsidP="00B51F32"/>
          <w:p w:rsidR="00354BD7" w:rsidRDefault="00354BD7" w:rsidP="00B51F32">
            <w:r>
              <w:t>Payments made in August totalled £611.06</w:t>
            </w:r>
          </w:p>
          <w:p w:rsidR="00354BD7" w:rsidRDefault="00354BD7" w:rsidP="00B51F32"/>
          <w:p w:rsidR="00354BD7" w:rsidRDefault="00354BD7" w:rsidP="00B51F32">
            <w:r>
              <w:t xml:space="preserve">300979 </w:t>
            </w:r>
            <w:proofErr w:type="spellStart"/>
            <w:r>
              <w:t>Autela</w:t>
            </w:r>
            <w:proofErr w:type="spellEnd"/>
            <w:r>
              <w:t xml:space="preserve"> Ltd                                       £   30.00</w:t>
            </w:r>
          </w:p>
          <w:p w:rsidR="00354BD7" w:rsidRDefault="00354BD7" w:rsidP="00354BD7">
            <w:r>
              <w:t>300980 Adams Grounds Maintenance        £ 581.06</w:t>
            </w:r>
          </w:p>
          <w:p w:rsidR="00354BD7" w:rsidRDefault="00354BD7" w:rsidP="00B51F32"/>
          <w:p w:rsidR="000518C9" w:rsidRDefault="00870DEC" w:rsidP="00B51F32">
            <w:r>
              <w:t>P</w:t>
            </w:r>
            <w:r w:rsidR="000518C9">
              <w:t xml:space="preserve">ayments to </w:t>
            </w:r>
            <w:r>
              <w:t>make</w:t>
            </w:r>
            <w:r w:rsidR="00FB36BF">
              <w:t xml:space="preserve"> for </w:t>
            </w:r>
            <w:r w:rsidR="009F5F85">
              <w:t>September</w:t>
            </w:r>
            <w:r>
              <w:t xml:space="preserve"> total £</w:t>
            </w:r>
            <w:r w:rsidR="009F5F85">
              <w:t>645.17</w:t>
            </w:r>
          </w:p>
          <w:p w:rsidR="009F5F85" w:rsidRDefault="009F5F85" w:rsidP="00B51F32"/>
          <w:p w:rsidR="000518C9" w:rsidRDefault="009F5F85" w:rsidP="00B51F32">
            <w:r>
              <w:t>300981 SDC                                                 £   47.25</w:t>
            </w:r>
          </w:p>
          <w:p w:rsidR="00870DEC" w:rsidRDefault="00870DEC" w:rsidP="00B51F32">
            <w:r>
              <w:t>3009</w:t>
            </w:r>
            <w:r w:rsidR="009F5F85">
              <w:t>82</w:t>
            </w:r>
            <w:r>
              <w:t xml:space="preserve"> Adams Grounds Maintenance    </w:t>
            </w:r>
            <w:r w:rsidR="009F5F85">
              <w:t xml:space="preserve">    </w:t>
            </w:r>
            <w:r>
              <w:t xml:space="preserve"> £</w:t>
            </w:r>
            <w:r w:rsidR="006B5785">
              <w:t xml:space="preserve"> 5</w:t>
            </w:r>
            <w:r w:rsidR="009F5F85">
              <w:t>97.92</w:t>
            </w:r>
          </w:p>
          <w:p w:rsidR="009F5F85" w:rsidRDefault="009F5F85" w:rsidP="00B51F32"/>
          <w:p w:rsidR="009F5F85" w:rsidRDefault="004D3563" w:rsidP="00B51F32">
            <w:r w:rsidRPr="00AC609B">
              <w:rPr>
                <w:b/>
              </w:rPr>
              <w:t>Council Insurance</w:t>
            </w:r>
            <w:r>
              <w:t xml:space="preserve"> - JS informed the meeting that the renewal-of the councils insurance is due on 8 September and there is an option to enter into a long-term agreement (LTA) until 7 September 2016.</w:t>
            </w:r>
          </w:p>
          <w:p w:rsidR="004D3563" w:rsidRDefault="004D3563" w:rsidP="00B51F32"/>
          <w:p w:rsidR="004D3563" w:rsidRDefault="004D3563" w:rsidP="00B51F32">
            <w:r>
              <w:rPr>
                <w:b/>
              </w:rPr>
              <w:t xml:space="preserve">Agreed </w:t>
            </w:r>
            <w:r>
              <w:t>– to enter into the LTA proposed by MM seconded by KN.</w:t>
            </w:r>
          </w:p>
          <w:p w:rsidR="004D3563" w:rsidRDefault="004D3563" w:rsidP="00B51F32"/>
          <w:p w:rsidR="00AC609B" w:rsidRDefault="004D3563" w:rsidP="00B51F32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>
              <w:t xml:space="preserve"> </w:t>
            </w:r>
            <w:r w:rsidR="00AC609B">
              <w:t>JS informed the meeting about this recent government policy and the implications it may have for the Council</w:t>
            </w:r>
          </w:p>
          <w:p w:rsidR="00AC609B" w:rsidRDefault="00AC609B" w:rsidP="00B51F32"/>
          <w:p w:rsidR="004D3563" w:rsidRDefault="00AC609B" w:rsidP="00B51F32">
            <w:r>
              <w:t>More information is to be obtained about the grants which are available</w:t>
            </w:r>
          </w:p>
          <w:p w:rsidR="00AC609B" w:rsidRDefault="00AC609B" w:rsidP="00B51F32"/>
          <w:p w:rsidR="00AC609B" w:rsidRPr="004D3563" w:rsidRDefault="00AC609B" w:rsidP="00B51F32">
            <w:r>
              <w:t>Contact is to be made with other clerks</w:t>
            </w:r>
          </w:p>
          <w:p w:rsidR="00BD6231" w:rsidRDefault="00BD6231" w:rsidP="00B51F32"/>
          <w:p w:rsidR="006F10E8" w:rsidRDefault="00D33426" w:rsidP="00B51F32">
            <w:r>
              <w:t>G</w:t>
            </w:r>
            <w:r w:rsidR="006F10E8">
              <w:t>rant applications</w:t>
            </w:r>
          </w:p>
          <w:p w:rsidR="00EC56A2" w:rsidRDefault="00EC56A2" w:rsidP="00B51F32"/>
          <w:p w:rsidR="000B0CE1" w:rsidRDefault="009F5F85" w:rsidP="0066117B">
            <w:r>
              <w:t>None</w:t>
            </w:r>
          </w:p>
          <w:p w:rsidR="000B0CE1" w:rsidRPr="000B0CE1" w:rsidRDefault="000B0CE1" w:rsidP="0066117B"/>
          <w:p w:rsidR="0066117B" w:rsidRPr="00EC56A2" w:rsidRDefault="0066117B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Pr="00BF4BDA" w:rsidRDefault="00AC609B" w:rsidP="00DD4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</w:tr>
      <w:tr w:rsidR="00FF64C0" w:rsidRPr="00BF4BDA" w:rsidTr="00B21BCC">
        <w:trPr>
          <w:trHeight w:val="2410"/>
        </w:trPr>
        <w:tc>
          <w:tcPr>
            <w:tcW w:w="1526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FA1272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763A62">
              <w:rPr>
                <w:b/>
                <w:bCs/>
              </w:rPr>
              <w:t>9</w:t>
            </w:r>
            <w:r w:rsidR="00DD42B8">
              <w:rPr>
                <w:b/>
                <w:bCs/>
              </w:rPr>
              <w:t>.6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3C310F" w:rsidRDefault="003C310F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9571A2">
              <w:rPr>
                <w:b/>
                <w:bCs/>
              </w:rPr>
              <w:t>9</w:t>
            </w:r>
            <w:r w:rsidR="00DD42B8">
              <w:rPr>
                <w:b/>
                <w:bCs/>
              </w:rPr>
              <w:t>.7</w:t>
            </w: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3069FE" w:rsidRDefault="003069FE" w:rsidP="00402853">
            <w:pPr>
              <w:rPr>
                <w:b/>
                <w:bCs/>
              </w:rPr>
            </w:pPr>
          </w:p>
          <w:p w:rsidR="003069FE" w:rsidRDefault="003069FE" w:rsidP="00402853">
            <w:pPr>
              <w:rPr>
                <w:b/>
                <w:bCs/>
              </w:rPr>
            </w:pPr>
          </w:p>
          <w:p w:rsidR="003069FE" w:rsidRDefault="003069FE" w:rsidP="00402853">
            <w:pPr>
              <w:rPr>
                <w:b/>
                <w:bCs/>
              </w:rPr>
            </w:pPr>
          </w:p>
          <w:p w:rsidR="003069FE" w:rsidRDefault="003069FE" w:rsidP="00402853">
            <w:pPr>
              <w:rPr>
                <w:b/>
                <w:bCs/>
              </w:rPr>
            </w:pPr>
          </w:p>
          <w:p w:rsidR="003069FE" w:rsidRDefault="003069FE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763A62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DD42B8">
              <w:rPr>
                <w:b/>
                <w:bCs/>
              </w:rPr>
              <w:t>8</w:t>
            </w:r>
          </w:p>
          <w:p w:rsidR="00324603" w:rsidRDefault="00324603" w:rsidP="00402853">
            <w:pPr>
              <w:rPr>
                <w:b/>
                <w:bCs/>
              </w:rPr>
            </w:pPr>
          </w:p>
          <w:p w:rsidR="00324603" w:rsidRDefault="00324603" w:rsidP="00402853">
            <w:pPr>
              <w:rPr>
                <w:b/>
                <w:bCs/>
              </w:rPr>
            </w:pPr>
          </w:p>
          <w:p w:rsidR="0006596E" w:rsidRPr="00BF4BDA" w:rsidRDefault="0006596E" w:rsidP="0006596E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070DFA" w:rsidRDefault="00855514" w:rsidP="001D17F9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070DFA">
              <w:rPr>
                <w:b/>
              </w:rPr>
              <w:t>ACILITIES UPDATE</w:t>
            </w:r>
          </w:p>
          <w:p w:rsidR="00070DFA" w:rsidRDefault="00070DFA" w:rsidP="001D17F9">
            <w:pPr>
              <w:rPr>
                <w:b/>
              </w:rPr>
            </w:pPr>
          </w:p>
          <w:p w:rsidR="00AC609B" w:rsidRDefault="00AC609B" w:rsidP="001D17F9">
            <w:r w:rsidRPr="00AC609B">
              <w:rPr>
                <w:b/>
              </w:rPr>
              <w:t>Playground sustainability</w:t>
            </w:r>
            <w:r>
              <w:t xml:space="preserve"> – A discussion took place about the playground.</w:t>
            </w:r>
          </w:p>
          <w:p w:rsidR="00AC609B" w:rsidRDefault="00AC609B" w:rsidP="001D17F9"/>
          <w:p w:rsidR="00AC609B" w:rsidRDefault="00AC609B" w:rsidP="001D17F9">
            <w:r>
              <w:t xml:space="preserve">Groundwork to be contacted about the repairs </w:t>
            </w:r>
          </w:p>
          <w:p w:rsidR="00AC609B" w:rsidRDefault="00AC609B" w:rsidP="001D17F9"/>
          <w:p w:rsidR="00AC609B" w:rsidRDefault="00AC609B" w:rsidP="001D17F9">
            <w:r>
              <w:t>Options 1 &amp; 2 for the replacement of the bark to be looked at in more detail and the possibility of obtaining a grant for this work</w:t>
            </w:r>
          </w:p>
          <w:p w:rsidR="00AC609B" w:rsidRDefault="00AC609B" w:rsidP="001D17F9"/>
          <w:p w:rsidR="00AC609B" w:rsidRDefault="00AC609B" w:rsidP="001D17F9">
            <w:r w:rsidRPr="00AC609B">
              <w:rPr>
                <w:b/>
              </w:rPr>
              <w:t>Kellington Village signs</w:t>
            </w:r>
            <w:r>
              <w:t xml:space="preserve"> –Bowens are to provide a quote for supplying and fitting new signs</w:t>
            </w:r>
          </w:p>
          <w:p w:rsidR="00AC609B" w:rsidRDefault="00AC609B" w:rsidP="001D17F9"/>
          <w:p w:rsidR="00AC609B" w:rsidRDefault="009571A2" w:rsidP="001D17F9">
            <w:r>
              <w:rPr>
                <w:b/>
              </w:rPr>
              <w:t xml:space="preserve">Pavements </w:t>
            </w:r>
            <w:r>
              <w:t>– Although the footpath towards Beal has been cleared it has already started to grow back. It needs to be hoed back and sprayed next spring</w:t>
            </w:r>
          </w:p>
          <w:p w:rsidR="009571A2" w:rsidRDefault="009571A2" w:rsidP="001D17F9"/>
          <w:p w:rsidR="009571A2" w:rsidRDefault="00C806F6" w:rsidP="001D17F9">
            <w:r>
              <w:t>The</w:t>
            </w:r>
            <w:r w:rsidR="009571A2">
              <w:t xml:space="preserve"> footpath towards Eggborough</w:t>
            </w:r>
            <w:r>
              <w:t xml:space="preserve"> was also discussed.</w:t>
            </w:r>
          </w:p>
          <w:p w:rsidR="009571A2" w:rsidRDefault="009571A2" w:rsidP="001D17F9"/>
          <w:p w:rsidR="009571A2" w:rsidRDefault="009571A2" w:rsidP="001D17F9"/>
          <w:p w:rsidR="009571A2" w:rsidRDefault="009571A2" w:rsidP="001D17F9"/>
          <w:p w:rsidR="00C806F6" w:rsidRDefault="00C806F6" w:rsidP="00E90421">
            <w:pPr>
              <w:rPr>
                <w:b/>
              </w:rPr>
            </w:pPr>
          </w:p>
          <w:p w:rsidR="009571A2" w:rsidRPr="009571A2" w:rsidRDefault="009571A2" w:rsidP="00E90421">
            <w:r>
              <w:rPr>
                <w:b/>
              </w:rPr>
              <w:t xml:space="preserve">Streetlights </w:t>
            </w:r>
            <w:r>
              <w:t>–Following the consultation NYCC have now started to turn off the streetlights. The PC are to be notified when this will happen.</w:t>
            </w:r>
          </w:p>
          <w:p w:rsidR="009571A2" w:rsidRDefault="009571A2" w:rsidP="00E90421">
            <w:pPr>
              <w:rPr>
                <w:b/>
              </w:rPr>
            </w:pPr>
          </w:p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D248A" w:rsidRDefault="009571A2" w:rsidP="00E90421">
            <w:r>
              <w:t>JS informed the meeting that a resident had suggested the newsletter could be distributed electronically.</w:t>
            </w:r>
          </w:p>
          <w:p w:rsidR="009571A2" w:rsidRDefault="009571A2" w:rsidP="00E90421"/>
          <w:p w:rsidR="009571A2" w:rsidRDefault="009571A2" w:rsidP="00E90421">
            <w:r>
              <w:t xml:space="preserve">Following a discussion it was </w:t>
            </w:r>
            <w:r>
              <w:rPr>
                <w:b/>
              </w:rPr>
              <w:t xml:space="preserve">agreed </w:t>
            </w:r>
            <w:r>
              <w:t>– that delivery would stay the same for the present time but may look at this option in the future.</w:t>
            </w:r>
          </w:p>
          <w:p w:rsidR="009571A2" w:rsidRPr="009571A2" w:rsidRDefault="009571A2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F920CA" w:rsidRDefault="00F920CA" w:rsidP="004073A5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2340C" w:rsidRDefault="00AC609B" w:rsidP="00407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AC609B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02B33" w:rsidRDefault="00302B33" w:rsidP="00012172">
            <w:pPr>
              <w:jc w:val="center"/>
              <w:rPr>
                <w:b/>
                <w:bCs/>
              </w:rPr>
            </w:pPr>
          </w:p>
          <w:p w:rsidR="00324603" w:rsidRPr="00BF4BDA" w:rsidRDefault="00324603" w:rsidP="00012172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DF7BEB">
        <w:trPr>
          <w:trHeight w:val="1163"/>
        </w:trPr>
        <w:tc>
          <w:tcPr>
            <w:tcW w:w="1526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16C60">
              <w:rPr>
                <w:b/>
                <w:bCs/>
              </w:rPr>
              <w:t>5.</w:t>
            </w:r>
            <w:r w:rsidR="00763A62">
              <w:rPr>
                <w:b/>
                <w:bCs/>
              </w:rPr>
              <w:t>9</w:t>
            </w:r>
            <w:r w:rsidR="00BB6D94">
              <w:rPr>
                <w:b/>
                <w:bCs/>
              </w:rPr>
              <w:t>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324603" w:rsidRDefault="00324603" w:rsidP="0050496C">
            <w:r>
              <w:t>None</w:t>
            </w:r>
          </w:p>
          <w:p w:rsidR="00BB6D94" w:rsidRPr="006E53B9" w:rsidRDefault="00BB6D94" w:rsidP="00324603">
            <w:pPr>
              <w:ind w:left="360"/>
            </w:pPr>
          </w:p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B51F32">
        <w:tc>
          <w:tcPr>
            <w:tcW w:w="1526" w:type="dxa"/>
            <w:shd w:val="clear" w:color="auto" w:fill="auto"/>
          </w:tcPr>
          <w:p w:rsidR="002C46B1" w:rsidRPr="00BF4BDA" w:rsidRDefault="006E0D66" w:rsidP="00763A6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763A62">
              <w:rPr>
                <w:b/>
                <w:bCs/>
              </w:rPr>
              <w:t>9</w:t>
            </w:r>
            <w:r w:rsidR="00BB6D94">
              <w:rPr>
                <w:b/>
                <w:bCs/>
              </w:rPr>
              <w:t>.10</w:t>
            </w:r>
          </w:p>
        </w:tc>
        <w:tc>
          <w:tcPr>
            <w:tcW w:w="6382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584F65" w:rsidRDefault="00BB6D94" w:rsidP="006F2AF6">
            <w:r>
              <w:t>The next meeting will be</w:t>
            </w:r>
            <w:r w:rsidR="00C57C5D">
              <w:t xml:space="preserve"> held</w:t>
            </w:r>
            <w:r>
              <w:t xml:space="preserve"> on </w:t>
            </w:r>
          </w:p>
          <w:p w:rsidR="00442263" w:rsidRDefault="004F5933" w:rsidP="006F2AF6">
            <w:r>
              <w:t xml:space="preserve">Wednesday </w:t>
            </w:r>
            <w:r w:rsidR="00763A62">
              <w:t>7 October</w:t>
            </w:r>
            <w:r w:rsidR="00FA1272">
              <w:t xml:space="preserve"> </w:t>
            </w:r>
            <w:r w:rsidR="00F016DF">
              <w:t>2015</w:t>
            </w:r>
            <w:r w:rsidR="0006596E">
              <w:t xml:space="preserve"> at 7p.m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2C" w:rsidRDefault="00E7782C">
      <w:r>
        <w:separator/>
      </w:r>
    </w:p>
  </w:endnote>
  <w:endnote w:type="continuationSeparator" w:id="0">
    <w:p w:rsidR="00E7782C" w:rsidRDefault="00E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93D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2C" w:rsidRDefault="00E7782C">
      <w:r>
        <w:separator/>
      </w:r>
    </w:p>
  </w:footnote>
  <w:footnote w:type="continuationSeparator" w:id="0">
    <w:p w:rsidR="00E7782C" w:rsidRDefault="00E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FDC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18C9"/>
    <w:rsid w:val="000644FC"/>
    <w:rsid w:val="0006596E"/>
    <w:rsid w:val="00067A88"/>
    <w:rsid w:val="00070DFA"/>
    <w:rsid w:val="000776C4"/>
    <w:rsid w:val="0008284F"/>
    <w:rsid w:val="00082D7B"/>
    <w:rsid w:val="00085B06"/>
    <w:rsid w:val="00086A50"/>
    <w:rsid w:val="000951E7"/>
    <w:rsid w:val="000B0CE1"/>
    <w:rsid w:val="000B0F78"/>
    <w:rsid w:val="000D32E1"/>
    <w:rsid w:val="000E1948"/>
    <w:rsid w:val="000F0BBF"/>
    <w:rsid w:val="000F59DD"/>
    <w:rsid w:val="00106822"/>
    <w:rsid w:val="001133C3"/>
    <w:rsid w:val="001308A6"/>
    <w:rsid w:val="00130931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B167F"/>
    <w:rsid w:val="001B1C1B"/>
    <w:rsid w:val="001B5BB6"/>
    <w:rsid w:val="001B60E3"/>
    <w:rsid w:val="001C1643"/>
    <w:rsid w:val="001C39F3"/>
    <w:rsid w:val="001D17F9"/>
    <w:rsid w:val="001D4D85"/>
    <w:rsid w:val="001D74B6"/>
    <w:rsid w:val="001E12B4"/>
    <w:rsid w:val="001F7238"/>
    <w:rsid w:val="00206F05"/>
    <w:rsid w:val="00211941"/>
    <w:rsid w:val="00211CB0"/>
    <w:rsid w:val="00212069"/>
    <w:rsid w:val="002140C7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2DAB"/>
    <w:rsid w:val="00274B4D"/>
    <w:rsid w:val="00277BF2"/>
    <w:rsid w:val="00282E16"/>
    <w:rsid w:val="00286FFA"/>
    <w:rsid w:val="00287D10"/>
    <w:rsid w:val="00296083"/>
    <w:rsid w:val="002A2799"/>
    <w:rsid w:val="002B3E0E"/>
    <w:rsid w:val="002B7414"/>
    <w:rsid w:val="002C177A"/>
    <w:rsid w:val="002C46B1"/>
    <w:rsid w:val="002C674A"/>
    <w:rsid w:val="002E0572"/>
    <w:rsid w:val="002E4236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BD7"/>
    <w:rsid w:val="003663BE"/>
    <w:rsid w:val="00371ED3"/>
    <w:rsid w:val="00385548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402853"/>
    <w:rsid w:val="00405579"/>
    <w:rsid w:val="004073A5"/>
    <w:rsid w:val="00412514"/>
    <w:rsid w:val="004153C4"/>
    <w:rsid w:val="00416C6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77A5"/>
    <w:rsid w:val="00467F64"/>
    <w:rsid w:val="00472461"/>
    <w:rsid w:val="00473549"/>
    <w:rsid w:val="004752A9"/>
    <w:rsid w:val="00477326"/>
    <w:rsid w:val="00483563"/>
    <w:rsid w:val="00491D71"/>
    <w:rsid w:val="004929E6"/>
    <w:rsid w:val="00494B2C"/>
    <w:rsid w:val="004A1AA9"/>
    <w:rsid w:val="004A4143"/>
    <w:rsid w:val="004C0C5F"/>
    <w:rsid w:val="004C7738"/>
    <w:rsid w:val="004D1EA6"/>
    <w:rsid w:val="004D3563"/>
    <w:rsid w:val="004E3078"/>
    <w:rsid w:val="004E4686"/>
    <w:rsid w:val="004F15D0"/>
    <w:rsid w:val="004F5933"/>
    <w:rsid w:val="004F5947"/>
    <w:rsid w:val="00502AE4"/>
    <w:rsid w:val="0050496C"/>
    <w:rsid w:val="00506694"/>
    <w:rsid w:val="005113D9"/>
    <w:rsid w:val="00514E82"/>
    <w:rsid w:val="0052008B"/>
    <w:rsid w:val="00524A55"/>
    <w:rsid w:val="00525718"/>
    <w:rsid w:val="00525E10"/>
    <w:rsid w:val="00544EBD"/>
    <w:rsid w:val="0054741E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5184"/>
    <w:rsid w:val="006074A3"/>
    <w:rsid w:val="006075F1"/>
    <w:rsid w:val="00612880"/>
    <w:rsid w:val="0061340E"/>
    <w:rsid w:val="00614FD7"/>
    <w:rsid w:val="006249C9"/>
    <w:rsid w:val="00624CC2"/>
    <w:rsid w:val="0062706C"/>
    <w:rsid w:val="00632774"/>
    <w:rsid w:val="006332F0"/>
    <w:rsid w:val="00636BA5"/>
    <w:rsid w:val="006416FF"/>
    <w:rsid w:val="00646712"/>
    <w:rsid w:val="0066117B"/>
    <w:rsid w:val="006649A8"/>
    <w:rsid w:val="0066562B"/>
    <w:rsid w:val="006812CF"/>
    <w:rsid w:val="00690B5B"/>
    <w:rsid w:val="006A2470"/>
    <w:rsid w:val="006A7470"/>
    <w:rsid w:val="006A7992"/>
    <w:rsid w:val="006B1FD9"/>
    <w:rsid w:val="006B5785"/>
    <w:rsid w:val="006C139E"/>
    <w:rsid w:val="006C4389"/>
    <w:rsid w:val="006C51C0"/>
    <w:rsid w:val="006C5ABC"/>
    <w:rsid w:val="006C7917"/>
    <w:rsid w:val="006D1E5F"/>
    <w:rsid w:val="006D7B8F"/>
    <w:rsid w:val="006E0D66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52E33"/>
    <w:rsid w:val="00763600"/>
    <w:rsid w:val="00763A62"/>
    <w:rsid w:val="00763B11"/>
    <w:rsid w:val="00771F88"/>
    <w:rsid w:val="0077758E"/>
    <w:rsid w:val="00787D34"/>
    <w:rsid w:val="007900C7"/>
    <w:rsid w:val="00797898"/>
    <w:rsid w:val="007A2CDE"/>
    <w:rsid w:val="007A6F04"/>
    <w:rsid w:val="007B4E43"/>
    <w:rsid w:val="007C2316"/>
    <w:rsid w:val="007C2AF4"/>
    <w:rsid w:val="007C5A06"/>
    <w:rsid w:val="007C6940"/>
    <w:rsid w:val="007D1428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522A2"/>
    <w:rsid w:val="00855514"/>
    <w:rsid w:val="00860440"/>
    <w:rsid w:val="008649CF"/>
    <w:rsid w:val="00870DEC"/>
    <w:rsid w:val="00873650"/>
    <w:rsid w:val="0087497C"/>
    <w:rsid w:val="008771FE"/>
    <w:rsid w:val="00881424"/>
    <w:rsid w:val="00884FCC"/>
    <w:rsid w:val="008864CD"/>
    <w:rsid w:val="00887FC4"/>
    <w:rsid w:val="0089095F"/>
    <w:rsid w:val="008A07EF"/>
    <w:rsid w:val="008A39CB"/>
    <w:rsid w:val="008B0E9A"/>
    <w:rsid w:val="008B3065"/>
    <w:rsid w:val="008B5063"/>
    <w:rsid w:val="008B76AA"/>
    <w:rsid w:val="008C325C"/>
    <w:rsid w:val="008C3A5C"/>
    <w:rsid w:val="008D5A2F"/>
    <w:rsid w:val="008E44F0"/>
    <w:rsid w:val="008F30B3"/>
    <w:rsid w:val="008F3E2B"/>
    <w:rsid w:val="008F4542"/>
    <w:rsid w:val="009068C3"/>
    <w:rsid w:val="009248EB"/>
    <w:rsid w:val="009339CC"/>
    <w:rsid w:val="00933F5D"/>
    <w:rsid w:val="00937FD9"/>
    <w:rsid w:val="00940FA6"/>
    <w:rsid w:val="00946A57"/>
    <w:rsid w:val="00956D38"/>
    <w:rsid w:val="009571A2"/>
    <w:rsid w:val="009613AA"/>
    <w:rsid w:val="009617BF"/>
    <w:rsid w:val="0096248D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78B8"/>
    <w:rsid w:val="009E7CBA"/>
    <w:rsid w:val="009F24AE"/>
    <w:rsid w:val="009F5F85"/>
    <w:rsid w:val="00A0353C"/>
    <w:rsid w:val="00A200C0"/>
    <w:rsid w:val="00A264A7"/>
    <w:rsid w:val="00A301E4"/>
    <w:rsid w:val="00A4255A"/>
    <w:rsid w:val="00A441F2"/>
    <w:rsid w:val="00A5211F"/>
    <w:rsid w:val="00A612F3"/>
    <w:rsid w:val="00A63ACD"/>
    <w:rsid w:val="00A727F8"/>
    <w:rsid w:val="00A7457F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9C7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C12"/>
    <w:rsid w:val="00B8135B"/>
    <w:rsid w:val="00B87999"/>
    <w:rsid w:val="00B905D6"/>
    <w:rsid w:val="00B91F7B"/>
    <w:rsid w:val="00BA0412"/>
    <w:rsid w:val="00BA161F"/>
    <w:rsid w:val="00BB6D94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4BDA"/>
    <w:rsid w:val="00BF4D5D"/>
    <w:rsid w:val="00C00EED"/>
    <w:rsid w:val="00C15146"/>
    <w:rsid w:val="00C30D36"/>
    <w:rsid w:val="00C33FA2"/>
    <w:rsid w:val="00C36B1B"/>
    <w:rsid w:val="00C3787D"/>
    <w:rsid w:val="00C40A28"/>
    <w:rsid w:val="00C57328"/>
    <w:rsid w:val="00C57C5D"/>
    <w:rsid w:val="00C6090D"/>
    <w:rsid w:val="00C62A6C"/>
    <w:rsid w:val="00C806F6"/>
    <w:rsid w:val="00C80A00"/>
    <w:rsid w:val="00CA1324"/>
    <w:rsid w:val="00CA35D6"/>
    <w:rsid w:val="00CA6A0D"/>
    <w:rsid w:val="00CB273C"/>
    <w:rsid w:val="00CB5993"/>
    <w:rsid w:val="00CC2753"/>
    <w:rsid w:val="00CC4159"/>
    <w:rsid w:val="00CD1407"/>
    <w:rsid w:val="00CD303A"/>
    <w:rsid w:val="00CE04BF"/>
    <w:rsid w:val="00CE6CFB"/>
    <w:rsid w:val="00CF39D1"/>
    <w:rsid w:val="00CF5756"/>
    <w:rsid w:val="00CF77B1"/>
    <w:rsid w:val="00D034E6"/>
    <w:rsid w:val="00D048B0"/>
    <w:rsid w:val="00D0757A"/>
    <w:rsid w:val="00D12E3C"/>
    <w:rsid w:val="00D1364F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45D9"/>
    <w:rsid w:val="00D46D40"/>
    <w:rsid w:val="00D47A17"/>
    <w:rsid w:val="00D548AF"/>
    <w:rsid w:val="00D57BEC"/>
    <w:rsid w:val="00D6327D"/>
    <w:rsid w:val="00D64554"/>
    <w:rsid w:val="00D6735C"/>
    <w:rsid w:val="00D741F4"/>
    <w:rsid w:val="00D84947"/>
    <w:rsid w:val="00D92989"/>
    <w:rsid w:val="00DA111E"/>
    <w:rsid w:val="00DB2F65"/>
    <w:rsid w:val="00DB7112"/>
    <w:rsid w:val="00DC2FD4"/>
    <w:rsid w:val="00DC3A48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40431"/>
    <w:rsid w:val="00E50867"/>
    <w:rsid w:val="00E5270A"/>
    <w:rsid w:val="00E57F05"/>
    <w:rsid w:val="00E63699"/>
    <w:rsid w:val="00E71F65"/>
    <w:rsid w:val="00E7782C"/>
    <w:rsid w:val="00E8037B"/>
    <w:rsid w:val="00E900CF"/>
    <w:rsid w:val="00E90421"/>
    <w:rsid w:val="00EA3069"/>
    <w:rsid w:val="00EA5CB2"/>
    <w:rsid w:val="00EA6EA4"/>
    <w:rsid w:val="00EB1614"/>
    <w:rsid w:val="00EB1929"/>
    <w:rsid w:val="00EB7B5D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666CB"/>
    <w:rsid w:val="00F71F2F"/>
    <w:rsid w:val="00F73F53"/>
    <w:rsid w:val="00F7685E"/>
    <w:rsid w:val="00F779E1"/>
    <w:rsid w:val="00F8561E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193D"/>
    <w:rsid w:val="00FB2174"/>
    <w:rsid w:val="00FB36BF"/>
    <w:rsid w:val="00FB54C4"/>
    <w:rsid w:val="00FC35E4"/>
    <w:rsid w:val="00FD2A01"/>
    <w:rsid w:val="00FD67C7"/>
    <w:rsid w:val="00FE502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5FB3-3AC4-40C4-8C2C-6CA84FF5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115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12</cp:revision>
  <cp:lastPrinted>2015-01-30T08:59:00Z</cp:lastPrinted>
  <dcterms:created xsi:type="dcterms:W3CDTF">2015-09-08T07:45:00Z</dcterms:created>
  <dcterms:modified xsi:type="dcterms:W3CDTF">2015-10-13T07:45:00Z</dcterms:modified>
</cp:coreProperties>
</file>