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9613AA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 JUNE</w:t>
      </w:r>
      <w:r w:rsidR="006C139E">
        <w:rPr>
          <w:b/>
          <w:bCs/>
          <w:sz w:val="28"/>
        </w:rPr>
        <w:t xml:space="preserve"> 2015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274B4D">
              <w:t xml:space="preserve"> </w:t>
            </w:r>
            <w:r w:rsidR="005113D9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9613AA" w:rsidP="006C139E">
            <w:r>
              <w:t>5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613AA" w:rsidP="00CA35D6">
            <w:r>
              <w:t>None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82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B51F32">
        <w:tc>
          <w:tcPr>
            <w:tcW w:w="1526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82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B51F32">
        <w:tc>
          <w:tcPr>
            <w:tcW w:w="1526" w:type="dxa"/>
            <w:shd w:val="clear" w:color="auto" w:fill="auto"/>
          </w:tcPr>
          <w:p w:rsidR="003F0EA5" w:rsidRPr="00BF4BDA" w:rsidRDefault="00D034E6" w:rsidP="009613AA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F5947">
              <w:rPr>
                <w:b/>
                <w:bCs/>
              </w:rPr>
              <w:t>5.</w:t>
            </w:r>
            <w:r w:rsidR="009613AA">
              <w:rPr>
                <w:b/>
                <w:bCs/>
              </w:rPr>
              <w:t>6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82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6C139E">
        <w:trPr>
          <w:trHeight w:val="1119"/>
        </w:trPr>
        <w:tc>
          <w:tcPr>
            <w:tcW w:w="1526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5.</w:t>
            </w:r>
            <w:r w:rsidR="009613AA">
              <w:rPr>
                <w:b/>
                <w:bCs/>
              </w:rPr>
              <w:t>6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Pr="00BF4BDA" w:rsidRDefault="006C139E" w:rsidP="00F929D5">
            <w:pPr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77758E" w:rsidRDefault="0077758E" w:rsidP="0077758E"/>
          <w:p w:rsidR="00612880" w:rsidRDefault="009613AA" w:rsidP="004F5947">
            <w:r>
              <w:t xml:space="preserve">Concerns were expressed about potholes on Manor Garth and </w:t>
            </w:r>
            <w:proofErr w:type="spellStart"/>
            <w:r>
              <w:t>Ings</w:t>
            </w:r>
            <w:proofErr w:type="spellEnd"/>
            <w:r>
              <w:t xml:space="preserve"> Lane</w:t>
            </w:r>
          </w:p>
          <w:p w:rsidR="009613AA" w:rsidRDefault="009613AA" w:rsidP="004F5947">
            <w:r>
              <w:t>.</w:t>
            </w:r>
          </w:p>
          <w:p w:rsidR="009613AA" w:rsidRDefault="009613AA" w:rsidP="004F5947">
            <w:r>
              <w:t>The issue is to be investigated and referred to the inspector</w:t>
            </w:r>
          </w:p>
          <w:p w:rsidR="009613AA" w:rsidRDefault="009613AA" w:rsidP="004F5947"/>
          <w:p w:rsidR="009613AA" w:rsidRDefault="009613AA" w:rsidP="004F5947">
            <w:r>
              <w:t>The condition of the orchard was raised.</w:t>
            </w:r>
          </w:p>
          <w:p w:rsidR="009613AA" w:rsidRDefault="009613AA" w:rsidP="004F5947"/>
          <w:p w:rsidR="009613AA" w:rsidRDefault="009613AA" w:rsidP="004F5947">
            <w:r>
              <w:t xml:space="preserve">Contact to be made with </w:t>
            </w:r>
            <w:proofErr w:type="spellStart"/>
            <w:r>
              <w:t>Poskitts</w:t>
            </w:r>
            <w:proofErr w:type="spellEnd"/>
            <w:r>
              <w:t xml:space="preserve"> Trust</w:t>
            </w:r>
          </w:p>
          <w:p w:rsidR="000E1948" w:rsidRDefault="000E1948" w:rsidP="004F5947"/>
          <w:p w:rsidR="000E1948" w:rsidRDefault="000E1948" w:rsidP="004F5947">
            <w:r>
              <w:t>A discussion took place about the condition of the road signs</w:t>
            </w:r>
          </w:p>
          <w:p w:rsidR="009613AA" w:rsidRPr="00D034E6" w:rsidRDefault="009613AA" w:rsidP="004F5947"/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77758E" w:rsidRDefault="0077758E" w:rsidP="0077758E">
            <w:pPr>
              <w:jc w:val="center"/>
              <w:rPr>
                <w:b/>
                <w:bCs/>
              </w:rPr>
            </w:pPr>
          </w:p>
          <w:p w:rsidR="0077758E" w:rsidRDefault="0077758E" w:rsidP="0077758E">
            <w:pPr>
              <w:jc w:val="center"/>
              <w:rPr>
                <w:b/>
                <w:bCs/>
              </w:rPr>
            </w:pPr>
          </w:p>
          <w:p w:rsidR="009613AA" w:rsidRDefault="009613AA" w:rsidP="0077758E">
            <w:pPr>
              <w:jc w:val="center"/>
              <w:rPr>
                <w:b/>
                <w:bCs/>
              </w:rPr>
            </w:pPr>
          </w:p>
          <w:p w:rsidR="009613AA" w:rsidRDefault="009613AA" w:rsidP="00777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  <w:p w:rsidR="009613AA" w:rsidRDefault="009613AA" w:rsidP="0077758E">
            <w:pPr>
              <w:jc w:val="center"/>
              <w:rPr>
                <w:b/>
                <w:bCs/>
              </w:rPr>
            </w:pPr>
          </w:p>
          <w:p w:rsidR="009613AA" w:rsidRDefault="009613AA" w:rsidP="0077758E">
            <w:pPr>
              <w:jc w:val="center"/>
              <w:rPr>
                <w:b/>
                <w:bCs/>
              </w:rPr>
            </w:pPr>
          </w:p>
          <w:p w:rsidR="002E0572" w:rsidRDefault="002E0572" w:rsidP="0077758E">
            <w:pPr>
              <w:jc w:val="center"/>
              <w:rPr>
                <w:b/>
                <w:bCs/>
              </w:rPr>
            </w:pPr>
          </w:p>
          <w:p w:rsidR="002E0572" w:rsidRDefault="002E0572" w:rsidP="0077758E">
            <w:pPr>
              <w:jc w:val="center"/>
              <w:rPr>
                <w:b/>
                <w:bCs/>
              </w:rPr>
            </w:pPr>
          </w:p>
          <w:p w:rsidR="009613AA" w:rsidRPr="00BF4BDA" w:rsidRDefault="009613AA" w:rsidP="00961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</w:tc>
      </w:tr>
      <w:tr w:rsidR="003F0EA5" w:rsidRPr="00BF4BDA" w:rsidTr="00B51F32">
        <w:tc>
          <w:tcPr>
            <w:tcW w:w="1526" w:type="dxa"/>
            <w:shd w:val="clear" w:color="auto" w:fill="auto"/>
          </w:tcPr>
          <w:p w:rsidR="003F0EA5" w:rsidRPr="00BF4BDA" w:rsidRDefault="00A63ACD" w:rsidP="009613AA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5.</w:t>
            </w:r>
            <w:r w:rsidR="009613AA">
              <w:rPr>
                <w:b/>
                <w:bCs/>
              </w:rPr>
              <w:t>6</w:t>
            </w:r>
            <w:r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:rsidR="00D64554" w:rsidRDefault="008C325C">
            <w:pPr>
              <w:rPr>
                <w:b/>
              </w:rPr>
            </w:pPr>
            <w:r>
              <w:rPr>
                <w:b/>
              </w:rPr>
              <w:t>MI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 </w:t>
            </w:r>
          </w:p>
          <w:p w:rsidR="003F0EA5" w:rsidRPr="00BF4BDA" w:rsidRDefault="009613AA">
            <w:pPr>
              <w:rPr>
                <w:b/>
              </w:rPr>
            </w:pPr>
            <w:r>
              <w:rPr>
                <w:b/>
              </w:rPr>
              <w:t>1 APRIL</w:t>
            </w:r>
            <w:r w:rsidR="00612880">
              <w:rPr>
                <w:b/>
              </w:rPr>
              <w:t xml:space="preserve"> </w:t>
            </w:r>
            <w:r w:rsidR="003B74C4">
              <w:rPr>
                <w:b/>
              </w:rPr>
              <w:t>2015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>
              <w:t xml:space="preserve">true record </w:t>
            </w:r>
            <w:r w:rsidR="004F5947">
              <w:t>Kath Newton</w:t>
            </w:r>
            <w:r w:rsidR="00612880">
              <w:t xml:space="preserve"> proposed and </w:t>
            </w:r>
            <w:r w:rsidR="004F5947">
              <w:t xml:space="preserve">Mary McCartney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03407C">
        <w:trPr>
          <w:trHeight w:val="1171"/>
        </w:trPr>
        <w:tc>
          <w:tcPr>
            <w:tcW w:w="1526" w:type="dxa"/>
            <w:shd w:val="clear" w:color="auto" w:fill="auto"/>
          </w:tcPr>
          <w:p w:rsidR="002C46B1" w:rsidRPr="00BF4BDA" w:rsidRDefault="001E12B4" w:rsidP="009613AA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9613AA">
              <w:rPr>
                <w:b/>
              </w:rPr>
              <w:t>6</w:t>
            </w:r>
            <w:r w:rsidRPr="00BF4BDA">
              <w:rPr>
                <w:b/>
              </w:rPr>
              <w:t>.2.1</w:t>
            </w:r>
          </w:p>
        </w:tc>
        <w:tc>
          <w:tcPr>
            <w:tcW w:w="6382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9613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APRIL </w:t>
            </w:r>
            <w:r w:rsidR="003B74C4">
              <w:rPr>
                <w:b/>
                <w:bCs/>
              </w:rPr>
              <w:t>2015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B51F32">
        <w:tc>
          <w:tcPr>
            <w:tcW w:w="1526" w:type="dxa"/>
            <w:shd w:val="clear" w:color="auto" w:fill="auto"/>
          </w:tcPr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9613AA">
              <w:rPr>
                <w:b/>
              </w:rPr>
              <w:t>6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9613AA" w:rsidRDefault="009613AA" w:rsidP="004F5947">
            <w:pPr>
              <w:rPr>
                <w:b/>
              </w:rPr>
            </w:pPr>
          </w:p>
          <w:p w:rsidR="009613AA" w:rsidRDefault="009613AA" w:rsidP="004F5947">
            <w:pPr>
              <w:rPr>
                <w:b/>
              </w:rPr>
            </w:pPr>
          </w:p>
          <w:p w:rsidR="009613AA" w:rsidRDefault="009613AA" w:rsidP="004F5947">
            <w:pPr>
              <w:rPr>
                <w:b/>
              </w:rPr>
            </w:pPr>
          </w:p>
          <w:p w:rsidR="009613AA" w:rsidRDefault="009613AA" w:rsidP="004F5947">
            <w:pPr>
              <w:rPr>
                <w:b/>
              </w:rPr>
            </w:pPr>
          </w:p>
          <w:p w:rsidR="00043434" w:rsidRPr="00BF4BDA" w:rsidRDefault="00EE7A44" w:rsidP="009613AA">
            <w:pPr>
              <w:rPr>
                <w:b/>
              </w:rPr>
            </w:pPr>
            <w:r>
              <w:rPr>
                <w:b/>
              </w:rPr>
              <w:t>15.</w:t>
            </w:r>
            <w:r w:rsidR="009613AA">
              <w:rPr>
                <w:b/>
              </w:rPr>
              <w:t>6</w:t>
            </w:r>
            <w:r w:rsidR="00043434">
              <w:rPr>
                <w:b/>
              </w:rPr>
              <w:t>.3</w:t>
            </w:r>
          </w:p>
        </w:tc>
        <w:tc>
          <w:tcPr>
            <w:tcW w:w="6382" w:type="dxa"/>
            <w:shd w:val="clear" w:color="auto" w:fill="auto"/>
          </w:tcPr>
          <w:p w:rsidR="001E12B4" w:rsidRPr="006C139E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lastRenderedPageBreak/>
              <w:t>ACTION LIST UPDATE</w:t>
            </w:r>
          </w:p>
          <w:p w:rsidR="00A9685A" w:rsidRPr="00277BF2" w:rsidRDefault="00A9685A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 attached Appendix 1</w:t>
            </w:r>
          </w:p>
          <w:p w:rsidR="009613AA" w:rsidRDefault="009613AA" w:rsidP="00CF77B1">
            <w:pPr>
              <w:rPr>
                <w:bCs/>
              </w:rPr>
            </w:pPr>
          </w:p>
          <w:p w:rsidR="00F065C1" w:rsidRDefault="009613AA" w:rsidP="00CF77B1">
            <w:pPr>
              <w:rPr>
                <w:bCs/>
              </w:rPr>
            </w:pPr>
            <w:r>
              <w:rPr>
                <w:bCs/>
              </w:rPr>
              <w:t xml:space="preserve">YW to be contacted about the footpath on </w:t>
            </w:r>
            <w:proofErr w:type="spellStart"/>
            <w:r>
              <w:rPr>
                <w:bCs/>
              </w:rPr>
              <w:t>Ings</w:t>
            </w:r>
            <w:proofErr w:type="spellEnd"/>
            <w:r>
              <w:rPr>
                <w:bCs/>
              </w:rPr>
              <w:t xml:space="preserve"> lane</w:t>
            </w:r>
          </w:p>
          <w:p w:rsidR="009613AA" w:rsidRDefault="009613AA" w:rsidP="008771FE">
            <w:pPr>
              <w:rPr>
                <w:b/>
                <w:bCs/>
              </w:rPr>
            </w:pPr>
          </w:p>
          <w:p w:rsidR="009613AA" w:rsidRDefault="009613AA" w:rsidP="008771FE">
            <w:pPr>
              <w:rPr>
                <w:b/>
                <w:bCs/>
              </w:rPr>
            </w:pPr>
          </w:p>
          <w:p w:rsidR="009613AA" w:rsidRDefault="009613AA" w:rsidP="008771FE">
            <w:pPr>
              <w:rPr>
                <w:b/>
                <w:bCs/>
              </w:rPr>
            </w:pPr>
          </w:p>
          <w:p w:rsidR="00043434" w:rsidRPr="00277BF2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ED4002" w:rsidRPr="00277BF2" w:rsidRDefault="00ED4002" w:rsidP="008771FE">
            <w:pPr>
              <w:rPr>
                <w:b/>
                <w:bCs/>
              </w:rPr>
            </w:pP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r>
              <w:t>SDC – notice of planning decision-3 Manor Farm Close</w:t>
            </w: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r>
              <w:t>SDC – Community Infrastructure Levy</w:t>
            </w: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Autela</w:t>
            </w:r>
            <w:proofErr w:type="spellEnd"/>
            <w:r>
              <w:t xml:space="preserve"> – Pension responsibility of an employer</w:t>
            </w: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r>
              <w:t>Northern Power Grid – street light inventory</w:t>
            </w: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r>
              <w:t>NYCC – Prevention services for families</w:t>
            </w: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r>
              <w:t>Unity Trust – Customer information and newsletter</w:t>
            </w: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r>
              <w:t>NYCC – Bus subsidy reductions</w:t>
            </w:r>
          </w:p>
          <w:p w:rsidR="00FC35E4" w:rsidRDefault="00FC35E4" w:rsidP="00FC35E4">
            <w:pPr>
              <w:pStyle w:val="ListParagraph"/>
              <w:numPr>
                <w:ilvl w:val="0"/>
                <w:numId w:val="11"/>
              </w:numPr>
            </w:pPr>
            <w:r>
              <w:t xml:space="preserve">Kevin </w:t>
            </w:r>
            <w:proofErr w:type="spellStart"/>
            <w:r>
              <w:t>Isaaks</w:t>
            </w:r>
            <w:proofErr w:type="spellEnd"/>
            <w:r>
              <w:t xml:space="preserve"> – Speed reduction wheelie bin stickers</w:t>
            </w:r>
          </w:p>
          <w:p w:rsidR="006E4CEE" w:rsidRDefault="00FC35E4" w:rsidP="004C0C5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Youth Development Worker – Introduction</w:t>
            </w:r>
          </w:p>
          <w:p w:rsidR="00FC35E4" w:rsidRDefault="00FC35E4" w:rsidP="004C0C5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Adam Curtis – Parish Council Transparency Code Compliance</w:t>
            </w:r>
            <w:r w:rsidR="001C1643">
              <w:rPr>
                <w:bCs/>
              </w:rPr>
              <w:t xml:space="preserve">. </w:t>
            </w:r>
          </w:p>
          <w:p w:rsidR="001C1643" w:rsidRPr="001C1643" w:rsidRDefault="001C1643" w:rsidP="001C1643">
            <w:pPr>
              <w:ind w:left="360"/>
              <w:rPr>
                <w:bCs/>
              </w:rPr>
            </w:pPr>
            <w:r>
              <w:rPr>
                <w:bCs/>
              </w:rPr>
              <w:t>SDC CX to be contacted</w:t>
            </w:r>
          </w:p>
          <w:p w:rsidR="00FC35E4" w:rsidRDefault="00FC35E4" w:rsidP="004C0C5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NYCC – Library Consultation Report</w:t>
            </w:r>
          </w:p>
          <w:p w:rsidR="00FC35E4" w:rsidRPr="00385548" w:rsidRDefault="00FC35E4" w:rsidP="004C0C5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NYCC – Selby Area Committee Meeting</w:t>
            </w: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9613AA" w:rsidP="00DB7112">
            <w:pPr>
              <w:jc w:val="center"/>
            </w:pPr>
            <w:r>
              <w:t>JS</w:t>
            </w: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F73F5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Pr="00F73F53" w:rsidRDefault="001C1643" w:rsidP="00F73F53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</w:tc>
      </w:tr>
      <w:tr w:rsidR="002C46B1" w:rsidRPr="00BF4BDA" w:rsidTr="00DD679D">
        <w:trPr>
          <w:trHeight w:val="1418"/>
        </w:trPr>
        <w:tc>
          <w:tcPr>
            <w:tcW w:w="1526" w:type="dxa"/>
            <w:shd w:val="clear" w:color="auto" w:fill="auto"/>
          </w:tcPr>
          <w:p w:rsidR="00816F8B" w:rsidRDefault="00816F8B" w:rsidP="00CB273C">
            <w:pPr>
              <w:rPr>
                <w:b/>
                <w:bCs/>
              </w:rPr>
            </w:pPr>
          </w:p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FC35E4">
              <w:rPr>
                <w:b/>
                <w:bCs/>
              </w:rPr>
              <w:t>6</w:t>
            </w:r>
            <w:r w:rsidR="00D23138">
              <w:rPr>
                <w:b/>
                <w:bCs/>
              </w:rPr>
              <w:t>.4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4677A5" w:rsidRDefault="004677A5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Pr="00BF4BDA" w:rsidRDefault="00A264A7" w:rsidP="00CB273C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816F8B" w:rsidRDefault="00816F8B" w:rsidP="00EE7621">
            <w:pPr>
              <w:rPr>
                <w:b/>
              </w:rPr>
            </w:pPr>
          </w:p>
          <w:p w:rsidR="00EE7621" w:rsidRDefault="008B0E9A" w:rsidP="00EE7621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591675" w:rsidRDefault="00591675" w:rsidP="00EE7621">
            <w:pPr>
              <w:rPr>
                <w:b/>
              </w:rPr>
            </w:pPr>
          </w:p>
          <w:p w:rsidR="00AC311D" w:rsidRDefault="001C1643" w:rsidP="00EE7621">
            <w:r>
              <w:t>There were no planning applications</w:t>
            </w:r>
          </w:p>
          <w:p w:rsidR="001C1643" w:rsidRDefault="001C1643" w:rsidP="00EE7621"/>
          <w:p w:rsidR="00221E6A" w:rsidRDefault="00AC5750" w:rsidP="00763600">
            <w:proofErr w:type="spellStart"/>
            <w:r w:rsidRPr="00AC5750">
              <w:t>Drenl</w:t>
            </w:r>
            <w:proofErr w:type="spellEnd"/>
            <w:r w:rsidR="00763600">
              <w:t xml:space="preserve"> update - the</w:t>
            </w:r>
            <w:r w:rsidRPr="00AC5750">
              <w:t xml:space="preserve"> </w:t>
            </w:r>
            <w:r w:rsidR="00A922D3">
              <w:t xml:space="preserve">proposal </w:t>
            </w:r>
            <w:r w:rsidR="00D23138">
              <w:t xml:space="preserve">was </w:t>
            </w:r>
            <w:r w:rsidR="00763600">
              <w:t>passed</w:t>
            </w:r>
            <w:r w:rsidR="00D23138">
              <w:t xml:space="preserve"> by NYCC </w:t>
            </w:r>
            <w:r w:rsidR="00763600">
              <w:t>with one slight concession. Skip hire vehicles are to be included in the allowance of 44 lorries per day.</w:t>
            </w:r>
          </w:p>
          <w:p w:rsidR="00763600" w:rsidRDefault="00763600" w:rsidP="00763600"/>
          <w:p w:rsidR="00763600" w:rsidRDefault="00763600" w:rsidP="00763600">
            <w:r>
              <w:t>A planning application is to be submitted to build houses on the land behind the school.</w:t>
            </w:r>
          </w:p>
          <w:p w:rsidR="00763600" w:rsidRDefault="00763600" w:rsidP="00763600"/>
          <w:p w:rsidR="00763600" w:rsidRDefault="00763600" w:rsidP="00763600">
            <w:r>
              <w:rPr>
                <w:b/>
              </w:rPr>
              <w:t xml:space="preserve">Agreed – </w:t>
            </w:r>
            <w:r w:rsidRPr="00763600">
              <w:t>to do a newsl</w:t>
            </w:r>
            <w:r>
              <w:t>etter when further information is available.</w:t>
            </w:r>
          </w:p>
          <w:p w:rsidR="00763600" w:rsidRDefault="00763600" w:rsidP="00763600"/>
          <w:p w:rsidR="00763600" w:rsidRDefault="00763600" w:rsidP="00763600">
            <w:r>
              <w:t>Highways have objected to the planning application on the land adjacent to ‘Hideaway’ Wells Lane.</w:t>
            </w:r>
          </w:p>
          <w:p w:rsidR="00763600" w:rsidRPr="00763600" w:rsidRDefault="00763600" w:rsidP="00763600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277BF2" w:rsidRDefault="00277BF2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Pr="00BF4BDA" w:rsidRDefault="00AC311D" w:rsidP="00EA6EA4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B51F32">
        <w:tc>
          <w:tcPr>
            <w:tcW w:w="1526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5750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6B5785">
              <w:rPr>
                <w:b/>
                <w:bCs/>
              </w:rPr>
              <w:t>6</w:t>
            </w:r>
            <w:r w:rsidR="000518C9">
              <w:rPr>
                <w:b/>
                <w:bCs/>
              </w:rPr>
              <w:t>.</w:t>
            </w:r>
            <w:r w:rsidR="009D248A">
              <w:rPr>
                <w:b/>
                <w:bCs/>
              </w:rPr>
              <w:t>5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B51F32" w:rsidRDefault="00AC575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D248A">
              <w:rPr>
                <w:b/>
                <w:bCs/>
              </w:rPr>
              <w:t>.</w:t>
            </w:r>
            <w:r w:rsidR="006B5785">
              <w:rPr>
                <w:b/>
                <w:bCs/>
              </w:rPr>
              <w:t>6</w:t>
            </w:r>
            <w:r w:rsidR="00873650">
              <w:rPr>
                <w:b/>
                <w:bCs/>
              </w:rPr>
              <w:t>.</w:t>
            </w:r>
            <w:r w:rsidR="009D248A">
              <w:rPr>
                <w:b/>
                <w:bCs/>
              </w:rPr>
              <w:t>5.</w:t>
            </w:r>
            <w:r w:rsidR="00873650">
              <w:rPr>
                <w:b/>
                <w:bCs/>
              </w:rPr>
              <w:t>1</w:t>
            </w:r>
          </w:p>
          <w:p w:rsidR="0073532F" w:rsidRDefault="0073532F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6B5785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15.6.5.2</w:t>
            </w: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B5785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15.6.5.3</w:t>
            </w:r>
          </w:p>
          <w:p w:rsidR="006F10E8" w:rsidRDefault="006F10E8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15.6.6</w:t>
            </w:r>
          </w:p>
          <w:p w:rsidR="00F51601" w:rsidRPr="00BF4BDA" w:rsidRDefault="00F51601" w:rsidP="00CC2753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6B5785" w:rsidRPr="006B5785" w:rsidRDefault="006B5785" w:rsidP="006B5785"/>
          <w:p w:rsidR="006B5785" w:rsidRDefault="006B5785" w:rsidP="006B5785">
            <w:r>
              <w:t>JS reported that the internal audit had been concluded satisfactorily. Thanks were expressed to the Internal Auditor</w:t>
            </w:r>
            <w:r w:rsidR="002E0572">
              <w:t>. JS presented the accounting statements.</w:t>
            </w:r>
          </w:p>
          <w:p w:rsidR="006B5785" w:rsidRDefault="006B5785" w:rsidP="006B5785"/>
          <w:p w:rsidR="006B5785" w:rsidRDefault="006B5785" w:rsidP="006B5785">
            <w:r>
              <w:rPr>
                <w:b/>
              </w:rPr>
              <w:t xml:space="preserve">Agreed – </w:t>
            </w:r>
            <w:r>
              <w:t>that the accounting statements be approved</w:t>
            </w:r>
          </w:p>
          <w:p w:rsidR="006B5785" w:rsidRDefault="006B5785" w:rsidP="006B5785"/>
          <w:p w:rsidR="006B5785" w:rsidRDefault="006B5785" w:rsidP="006B5785">
            <w:r w:rsidRPr="00311071">
              <w:t>JS presented the annual governance statement</w:t>
            </w:r>
          </w:p>
          <w:p w:rsidR="006B5785" w:rsidRPr="00311071" w:rsidRDefault="006B5785" w:rsidP="006B5785"/>
          <w:p w:rsidR="006B5785" w:rsidRPr="00311071" w:rsidRDefault="006B5785" w:rsidP="006B5785">
            <w:r>
              <w:rPr>
                <w:b/>
              </w:rPr>
              <w:t xml:space="preserve">Agreed – </w:t>
            </w:r>
            <w:r>
              <w:t>that the annual governance statement be approved</w:t>
            </w:r>
          </w:p>
          <w:p w:rsidR="00B51F32" w:rsidRDefault="00B51F32" w:rsidP="00B51F32"/>
          <w:p w:rsidR="00302B33" w:rsidRDefault="00302B33" w:rsidP="006F10E8"/>
          <w:p w:rsidR="00302B33" w:rsidRDefault="00302B33" w:rsidP="006F10E8"/>
          <w:p w:rsidR="00302B33" w:rsidRDefault="00302B33" w:rsidP="006F10E8"/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3E7DC9" w:rsidRDefault="00412514" w:rsidP="00B51F32">
            <w:r>
              <w:t>There is £</w:t>
            </w:r>
            <w:r w:rsidR="006B5785">
              <w:t>16,486.51</w:t>
            </w:r>
            <w:r w:rsidR="00BA0412">
              <w:t xml:space="preserve"> </w:t>
            </w:r>
            <w:r>
              <w:t>in the current</w:t>
            </w:r>
            <w:r w:rsidR="00B51F32">
              <w:t xml:space="preserve"> account</w:t>
            </w:r>
            <w:r w:rsidR="00870DEC">
              <w:t xml:space="preserve"> this includes </w:t>
            </w:r>
            <w:r w:rsidR="006B5785">
              <w:t>and</w:t>
            </w:r>
            <w:r w:rsidR="00870DEC">
              <w:t xml:space="preserve"> </w:t>
            </w:r>
            <w:r>
              <w:t>£4,0</w:t>
            </w:r>
            <w:r w:rsidR="002F587F">
              <w:t>1</w:t>
            </w:r>
            <w:r w:rsidR="00870DEC">
              <w:t>2</w:t>
            </w:r>
            <w:r w:rsidR="002F587F">
              <w:t>.1</w:t>
            </w:r>
            <w:r w:rsidR="00870DEC">
              <w:t>4</w:t>
            </w:r>
            <w:r>
              <w:t xml:space="preserve"> in the savings account</w:t>
            </w:r>
            <w:r w:rsidR="0003407C">
              <w:t xml:space="preserve"> as at </w:t>
            </w:r>
            <w:r w:rsidR="00870DEC">
              <w:t>31 Ma</w:t>
            </w:r>
            <w:r w:rsidR="006B5785">
              <w:t>y</w:t>
            </w:r>
            <w:r w:rsidR="000644FC">
              <w:t xml:space="preserve"> 2015</w:t>
            </w:r>
            <w:r>
              <w:t>.</w:t>
            </w:r>
            <w:r w:rsidR="002F587F">
              <w:t xml:space="preserve"> </w:t>
            </w:r>
          </w:p>
          <w:p w:rsidR="000518C9" w:rsidRDefault="000518C9" w:rsidP="00B51F32"/>
          <w:p w:rsidR="006B5785" w:rsidRDefault="006B5785" w:rsidP="00B51F32">
            <w:r>
              <w:t>Payments made in May totalled £756.67 as follows:</w:t>
            </w:r>
          </w:p>
          <w:p w:rsidR="006B5785" w:rsidRDefault="006B5785" w:rsidP="00B51F32"/>
          <w:p w:rsidR="006B5785" w:rsidRDefault="006B5785" w:rsidP="00B51F32">
            <w:r>
              <w:t>300964 Play Insp. Co.                              £   54.01</w:t>
            </w:r>
          </w:p>
          <w:p w:rsidR="006B5785" w:rsidRDefault="006B5785" w:rsidP="00B51F32">
            <w:r>
              <w:t>300965 Npower Ltd                                  £   62.20</w:t>
            </w:r>
          </w:p>
          <w:p w:rsidR="006B5785" w:rsidRDefault="006B5785" w:rsidP="00B51F32">
            <w:r>
              <w:t xml:space="preserve">300966 B </w:t>
            </w:r>
            <w:proofErr w:type="spellStart"/>
            <w:r>
              <w:t>Crossdale</w:t>
            </w:r>
            <w:proofErr w:type="spellEnd"/>
            <w:r>
              <w:t xml:space="preserve">                                 £   29.40</w:t>
            </w:r>
          </w:p>
          <w:p w:rsidR="006B5785" w:rsidRDefault="006B5785" w:rsidP="00B51F32">
            <w:r>
              <w:t xml:space="preserve">300967 </w:t>
            </w:r>
            <w:proofErr w:type="spellStart"/>
            <w:r>
              <w:t>Autela</w:t>
            </w:r>
            <w:proofErr w:type="spellEnd"/>
            <w:r>
              <w:t xml:space="preserve">                                          £   30.00</w:t>
            </w:r>
          </w:p>
          <w:p w:rsidR="006B5785" w:rsidRDefault="006B5785" w:rsidP="00B51F32">
            <w:r>
              <w:t>300968 Adams Grounds Maintenance     £ 581.06</w:t>
            </w:r>
          </w:p>
          <w:p w:rsidR="006B5785" w:rsidRDefault="006B5785" w:rsidP="00B51F32"/>
          <w:p w:rsidR="000518C9" w:rsidRDefault="00870DEC" w:rsidP="00B51F32">
            <w:r>
              <w:t>P</w:t>
            </w:r>
            <w:r w:rsidR="000518C9">
              <w:t xml:space="preserve">ayments to </w:t>
            </w:r>
            <w:r>
              <w:t>make</w:t>
            </w:r>
            <w:r w:rsidR="00FB36BF">
              <w:t xml:space="preserve"> for June</w:t>
            </w:r>
            <w:r>
              <w:t xml:space="preserve"> total £</w:t>
            </w:r>
            <w:r w:rsidR="006B5785">
              <w:t>3,074.78</w:t>
            </w:r>
          </w:p>
          <w:p w:rsidR="000518C9" w:rsidRDefault="000518C9" w:rsidP="00B51F32"/>
          <w:p w:rsidR="00D33426" w:rsidRDefault="00870DEC" w:rsidP="00B51F32">
            <w:r>
              <w:t>Payments</w:t>
            </w:r>
          </w:p>
          <w:p w:rsidR="00870DEC" w:rsidRDefault="00870DEC" w:rsidP="00B51F32">
            <w:r>
              <w:t>30096</w:t>
            </w:r>
            <w:r w:rsidR="006B5785">
              <w:t>9</w:t>
            </w:r>
            <w:r>
              <w:t xml:space="preserve"> </w:t>
            </w:r>
            <w:r w:rsidR="006B5785">
              <w:t xml:space="preserve">Npower Ltd          </w:t>
            </w:r>
            <w:r>
              <w:t xml:space="preserve">                        £</w:t>
            </w:r>
            <w:r w:rsidR="006B5785">
              <w:t>2,493.72</w:t>
            </w:r>
          </w:p>
          <w:p w:rsidR="00870DEC" w:rsidRDefault="00870DEC" w:rsidP="00B51F32">
            <w:r>
              <w:t>3009</w:t>
            </w:r>
            <w:r w:rsidR="006B5785">
              <w:t>70</w:t>
            </w:r>
            <w:r>
              <w:t xml:space="preserve"> Adams Grounds Maintenance     £</w:t>
            </w:r>
            <w:r w:rsidR="006B5785">
              <w:t xml:space="preserve">   581.06</w:t>
            </w:r>
          </w:p>
          <w:p w:rsidR="00870DEC" w:rsidRDefault="00870DEC" w:rsidP="00B51F32">
            <w:r>
              <w:t xml:space="preserve">300963 </w:t>
            </w:r>
            <w:r w:rsidR="006B5785">
              <w:t>K Newton</w:t>
            </w:r>
            <w:r>
              <w:t xml:space="preserve">                                     £  </w:t>
            </w:r>
            <w:r w:rsidR="00FB36BF">
              <w:t xml:space="preserve">   28.00</w:t>
            </w:r>
          </w:p>
          <w:p w:rsidR="00FB36BF" w:rsidRDefault="00FB36BF" w:rsidP="00B51F32"/>
          <w:p w:rsidR="006F10E8" w:rsidRDefault="00D33426" w:rsidP="00B51F32">
            <w:r>
              <w:t>G</w:t>
            </w:r>
            <w:r w:rsidR="006F10E8">
              <w:t>rant applications</w:t>
            </w:r>
          </w:p>
          <w:p w:rsidR="00EC56A2" w:rsidRDefault="00EC56A2" w:rsidP="00B51F32"/>
          <w:p w:rsidR="0066117B" w:rsidRDefault="00FA1272" w:rsidP="0066117B">
            <w:r>
              <w:t>There were no grant applications</w:t>
            </w:r>
          </w:p>
          <w:p w:rsidR="00B257C1" w:rsidRDefault="00B257C1" w:rsidP="0066117B"/>
          <w:p w:rsidR="00B257C1" w:rsidRDefault="00B257C1" w:rsidP="0066117B">
            <w:pPr>
              <w:rPr>
                <w:b/>
              </w:rPr>
            </w:pPr>
            <w:r>
              <w:rPr>
                <w:b/>
              </w:rPr>
              <w:t>CO-OPTION OF COUNCILLORS</w:t>
            </w:r>
          </w:p>
          <w:p w:rsidR="00B257C1" w:rsidRDefault="00B257C1" w:rsidP="0066117B">
            <w:pPr>
              <w:rPr>
                <w:b/>
              </w:rPr>
            </w:pPr>
          </w:p>
          <w:p w:rsidR="00B257C1" w:rsidRDefault="00B257C1" w:rsidP="0066117B">
            <w:r>
              <w:t xml:space="preserve">A discussion took place about the co-option of councillors </w:t>
            </w:r>
          </w:p>
          <w:p w:rsidR="00B257C1" w:rsidRDefault="00B257C1" w:rsidP="0066117B"/>
          <w:p w:rsidR="00B257C1" w:rsidRDefault="00B257C1" w:rsidP="0066117B">
            <w:r>
              <w:rPr>
                <w:b/>
              </w:rPr>
              <w:t xml:space="preserve">Agreed </w:t>
            </w:r>
            <w:r>
              <w:t xml:space="preserve">- </w:t>
            </w:r>
            <w:r w:rsidRPr="00B257C1">
              <w:t>to put an advert in the newsletter</w:t>
            </w:r>
          </w:p>
          <w:p w:rsidR="00B257C1" w:rsidRPr="00B257C1" w:rsidRDefault="00B257C1" w:rsidP="0066117B">
            <w:pPr>
              <w:rPr>
                <w:b/>
              </w:rPr>
            </w:pPr>
            <w:r>
              <w:t xml:space="preserve">               to put a notice on the notice board</w:t>
            </w:r>
          </w:p>
          <w:p w:rsidR="0066117B" w:rsidRPr="00EC56A2" w:rsidRDefault="0066117B" w:rsidP="00FA1272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302B33" w:rsidRDefault="00302B33" w:rsidP="00D25CFA">
            <w:pPr>
              <w:jc w:val="center"/>
              <w:rPr>
                <w:b/>
                <w:bCs/>
              </w:rPr>
            </w:pPr>
          </w:p>
          <w:p w:rsidR="00302B33" w:rsidRDefault="00302B33" w:rsidP="00D25CFA">
            <w:pPr>
              <w:jc w:val="center"/>
              <w:rPr>
                <w:b/>
                <w:bCs/>
              </w:rPr>
            </w:pPr>
          </w:p>
          <w:p w:rsidR="00302B33" w:rsidRDefault="00302B33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</w:t>
            </w: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257C1" w:rsidRPr="00BF4BDA" w:rsidRDefault="00B257C1" w:rsidP="00D25CFA">
            <w:pPr>
              <w:jc w:val="center"/>
              <w:rPr>
                <w:b/>
                <w:bCs/>
              </w:rPr>
            </w:pPr>
          </w:p>
        </w:tc>
      </w:tr>
      <w:tr w:rsidR="00FF64C0" w:rsidRPr="00BF4BDA" w:rsidTr="00B21BCC">
        <w:trPr>
          <w:trHeight w:val="2410"/>
        </w:trPr>
        <w:tc>
          <w:tcPr>
            <w:tcW w:w="1526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FA1272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B257C1">
              <w:rPr>
                <w:b/>
                <w:bCs/>
              </w:rPr>
              <w:t>6</w:t>
            </w:r>
            <w:r w:rsidR="009D248A">
              <w:rPr>
                <w:b/>
                <w:bCs/>
              </w:rPr>
              <w:t>.</w:t>
            </w:r>
            <w:r w:rsidR="00B257C1">
              <w:rPr>
                <w:b/>
                <w:bCs/>
              </w:rPr>
              <w:t>7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83074A" w:rsidRDefault="00324603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15.6.7</w:t>
            </w:r>
            <w:r w:rsidR="00D314DF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  <w:p w:rsidR="003C310F" w:rsidRDefault="003C310F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324603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15.6.7.2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15.6.7.3</w:t>
            </w: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02B33" w:rsidRDefault="00302B33" w:rsidP="00402853">
            <w:pPr>
              <w:rPr>
                <w:b/>
                <w:bCs/>
              </w:rPr>
            </w:pPr>
          </w:p>
          <w:p w:rsidR="00302B33" w:rsidRDefault="00302B33" w:rsidP="00402853">
            <w:pPr>
              <w:rPr>
                <w:b/>
                <w:bCs/>
              </w:rPr>
            </w:pPr>
          </w:p>
          <w:p w:rsidR="00302B33" w:rsidRDefault="00302B33" w:rsidP="00402853">
            <w:pPr>
              <w:rPr>
                <w:b/>
                <w:bCs/>
              </w:rPr>
            </w:pPr>
          </w:p>
          <w:p w:rsidR="00302B33" w:rsidRDefault="00302B33" w:rsidP="00402853">
            <w:pPr>
              <w:rPr>
                <w:b/>
                <w:bCs/>
              </w:rPr>
            </w:pPr>
          </w:p>
          <w:p w:rsidR="00302B33" w:rsidRDefault="00302B3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15.6.7.4</w:t>
            </w: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3C310F" w:rsidRDefault="000644FC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324603">
              <w:rPr>
                <w:b/>
                <w:bCs/>
              </w:rPr>
              <w:t>6</w:t>
            </w:r>
            <w:r w:rsidR="009D248A">
              <w:rPr>
                <w:b/>
                <w:bCs/>
              </w:rPr>
              <w:t>.7</w:t>
            </w:r>
          </w:p>
          <w:p w:rsidR="009F24AE" w:rsidRDefault="009F24AE" w:rsidP="00402853">
            <w:pPr>
              <w:rPr>
                <w:b/>
                <w:bCs/>
              </w:rPr>
            </w:pPr>
          </w:p>
          <w:p w:rsidR="009F24AE" w:rsidRDefault="009F24AE" w:rsidP="00402853">
            <w:pPr>
              <w:rPr>
                <w:b/>
                <w:bCs/>
              </w:rPr>
            </w:pPr>
          </w:p>
          <w:p w:rsidR="009F24AE" w:rsidRDefault="009F24AE" w:rsidP="00402853">
            <w:pPr>
              <w:rPr>
                <w:b/>
                <w:bCs/>
              </w:rPr>
            </w:pPr>
          </w:p>
          <w:p w:rsidR="000644FC" w:rsidRDefault="000644FC" w:rsidP="00402853">
            <w:pPr>
              <w:rPr>
                <w:b/>
                <w:bCs/>
              </w:rPr>
            </w:pPr>
          </w:p>
          <w:p w:rsidR="009F24AE" w:rsidRDefault="006F2AF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324603">
              <w:rPr>
                <w:b/>
                <w:bCs/>
              </w:rPr>
              <w:t>6</w:t>
            </w:r>
            <w:r w:rsidR="009D248A">
              <w:rPr>
                <w:b/>
                <w:bCs/>
              </w:rPr>
              <w:t>.8</w:t>
            </w:r>
          </w:p>
          <w:p w:rsidR="009F24AE" w:rsidRDefault="009F24AE" w:rsidP="00402853">
            <w:pPr>
              <w:rPr>
                <w:b/>
                <w:bCs/>
              </w:rPr>
            </w:pPr>
          </w:p>
          <w:p w:rsidR="0006596E" w:rsidRPr="00BF4BDA" w:rsidRDefault="0006596E" w:rsidP="0006596E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070DFA" w:rsidRDefault="00855514" w:rsidP="001D17F9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070DFA">
              <w:rPr>
                <w:b/>
              </w:rPr>
              <w:t>ACILITIES UPDATE</w:t>
            </w:r>
          </w:p>
          <w:p w:rsidR="00070DFA" w:rsidRDefault="00070DFA" w:rsidP="001D17F9">
            <w:pPr>
              <w:rPr>
                <w:b/>
              </w:rPr>
            </w:pPr>
          </w:p>
          <w:p w:rsidR="000518C9" w:rsidRDefault="00B257C1" w:rsidP="00E90421">
            <w:r>
              <w:t>A discussion took place about additional litter bins. One to be place</w:t>
            </w:r>
            <w:r w:rsidR="006075F1">
              <w:t>d</w:t>
            </w:r>
            <w:bookmarkStart w:id="0" w:name="_GoBack"/>
            <w:bookmarkEnd w:id="0"/>
            <w:r>
              <w:t xml:space="preserve"> near the grit bin on the footpath leading to Manor Garth and one half way between the village and the A645</w:t>
            </w:r>
          </w:p>
          <w:p w:rsidR="00B257C1" w:rsidRPr="000518C9" w:rsidRDefault="00B257C1" w:rsidP="00E90421"/>
          <w:p w:rsidR="000644FC" w:rsidRDefault="00B257C1" w:rsidP="00E90421">
            <w:r>
              <w:rPr>
                <w:b/>
              </w:rPr>
              <w:t>Agreed –</w:t>
            </w:r>
            <w:r>
              <w:t>to purchase 2 bins</w:t>
            </w:r>
          </w:p>
          <w:p w:rsidR="00B257C1" w:rsidRPr="00B257C1" w:rsidRDefault="00B257C1" w:rsidP="00E90421"/>
          <w:p w:rsidR="00B257C1" w:rsidRDefault="001B60E3" w:rsidP="00E90421">
            <w:r w:rsidRPr="001B60E3">
              <w:t>The grit bins will need to be topped up.</w:t>
            </w:r>
          </w:p>
          <w:p w:rsidR="001B60E3" w:rsidRDefault="001B60E3" w:rsidP="00E90421"/>
          <w:p w:rsidR="001B60E3" w:rsidRDefault="001B60E3" w:rsidP="00E90421">
            <w:r>
              <w:rPr>
                <w:b/>
              </w:rPr>
              <w:t xml:space="preserve">Agreed – </w:t>
            </w:r>
            <w:r>
              <w:t>to check how much is needed</w:t>
            </w:r>
          </w:p>
          <w:p w:rsidR="001B60E3" w:rsidRDefault="001B60E3" w:rsidP="00E90421"/>
          <w:p w:rsidR="001B60E3" w:rsidRDefault="001B60E3" w:rsidP="00E90421">
            <w:r>
              <w:t>The</w:t>
            </w:r>
            <w:r w:rsidR="00324603">
              <w:t xml:space="preserve"> </w:t>
            </w:r>
            <w:r>
              <w:t xml:space="preserve">sustainability of the </w:t>
            </w:r>
            <w:r w:rsidR="00324603">
              <w:t>play area was considered. KN has contacted 2 companies and the PC will continue to investigate possibilities.</w:t>
            </w:r>
          </w:p>
          <w:p w:rsidR="00324603" w:rsidRDefault="00324603" w:rsidP="00E90421">
            <w:r>
              <w:t>Groundwork to be contacted.</w:t>
            </w:r>
          </w:p>
          <w:p w:rsidR="00324603" w:rsidRPr="001B60E3" w:rsidRDefault="00324603" w:rsidP="00E90421"/>
          <w:p w:rsidR="00302B33" w:rsidRDefault="00302B33" w:rsidP="00E90421"/>
          <w:p w:rsidR="00302B33" w:rsidRDefault="00302B33" w:rsidP="00E90421"/>
          <w:p w:rsidR="00302B33" w:rsidRDefault="00302B33" w:rsidP="00E90421"/>
          <w:p w:rsidR="00302B33" w:rsidRDefault="00302B33" w:rsidP="00E90421"/>
          <w:p w:rsidR="00302B33" w:rsidRDefault="00302B33" w:rsidP="00E90421"/>
          <w:p w:rsidR="00B257C1" w:rsidRDefault="00324603" w:rsidP="00E90421">
            <w:r w:rsidRPr="00324603">
              <w:t xml:space="preserve">The footways out of the village are </w:t>
            </w:r>
            <w:r>
              <w:t xml:space="preserve">overgrown and NYCC will not cut these back. If they are left they will disappear altogether. </w:t>
            </w:r>
          </w:p>
          <w:p w:rsidR="00324603" w:rsidRDefault="00324603" w:rsidP="00E90421">
            <w:r>
              <w:t>One option maybe for ‘Community Payback’ to do the work although they do have strict criteria.</w:t>
            </w:r>
          </w:p>
          <w:p w:rsidR="00324603" w:rsidRDefault="00324603" w:rsidP="00E90421">
            <w:r>
              <w:t>Photos are to be sent to CP</w:t>
            </w:r>
          </w:p>
          <w:p w:rsidR="00324603" w:rsidRPr="00324603" w:rsidRDefault="00324603" w:rsidP="00E90421">
            <w:r>
              <w:t>Second option would be for it to be done commercially.</w:t>
            </w:r>
          </w:p>
          <w:p w:rsidR="00324603" w:rsidRPr="00324603" w:rsidRDefault="00324603" w:rsidP="00E90421"/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06596E" w:rsidRDefault="000518C9" w:rsidP="00E90421">
            <w:r>
              <w:t>T</w:t>
            </w:r>
            <w:r w:rsidR="000644FC">
              <w:t>he d</w:t>
            </w:r>
            <w:r w:rsidR="0002340C">
              <w:t>eadline for submission of articles</w:t>
            </w:r>
            <w:r w:rsidR="00BA0412">
              <w:t xml:space="preserve"> for the next newsletter</w:t>
            </w:r>
            <w:r w:rsidR="0002340C">
              <w:t xml:space="preserve"> is </w:t>
            </w:r>
            <w:r w:rsidR="00324603">
              <w:t>6 July</w:t>
            </w:r>
            <w:r w:rsidR="00ED6A99">
              <w:t xml:space="preserve"> 2015</w:t>
            </w:r>
          </w:p>
          <w:p w:rsidR="009D248A" w:rsidRDefault="009D248A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3407C" w:rsidRDefault="0003407C" w:rsidP="004073A5">
            <w:pPr>
              <w:jc w:val="center"/>
              <w:rPr>
                <w:b/>
                <w:bCs/>
              </w:rPr>
            </w:pPr>
          </w:p>
          <w:p w:rsidR="0003407C" w:rsidRDefault="0003407C" w:rsidP="004073A5">
            <w:pPr>
              <w:jc w:val="center"/>
              <w:rPr>
                <w:b/>
                <w:bCs/>
              </w:rPr>
            </w:pPr>
          </w:p>
          <w:p w:rsidR="0003407C" w:rsidRDefault="0003407C" w:rsidP="0003407C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F920CA" w:rsidRDefault="001B60E3" w:rsidP="00407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2340C" w:rsidRDefault="0002340C" w:rsidP="004073A5">
            <w:pPr>
              <w:jc w:val="center"/>
              <w:rPr>
                <w:b/>
                <w:bCs/>
              </w:rPr>
            </w:pP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ED6A99" w:rsidRDefault="001B60E3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</w:t>
            </w: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02B33" w:rsidRDefault="00302B33" w:rsidP="00012172">
            <w:pPr>
              <w:jc w:val="center"/>
              <w:rPr>
                <w:b/>
                <w:bCs/>
              </w:rPr>
            </w:pPr>
          </w:p>
          <w:p w:rsidR="00302B33" w:rsidRDefault="00302B33" w:rsidP="00012172">
            <w:pPr>
              <w:jc w:val="center"/>
              <w:rPr>
                <w:b/>
                <w:bCs/>
              </w:rPr>
            </w:pPr>
          </w:p>
          <w:p w:rsidR="00302B33" w:rsidRDefault="00302B33" w:rsidP="00012172">
            <w:pPr>
              <w:jc w:val="center"/>
              <w:rPr>
                <w:b/>
                <w:bCs/>
              </w:rPr>
            </w:pPr>
          </w:p>
          <w:p w:rsidR="00302B33" w:rsidRDefault="00302B33" w:rsidP="00012172">
            <w:pPr>
              <w:jc w:val="center"/>
              <w:rPr>
                <w:b/>
                <w:bCs/>
              </w:rPr>
            </w:pPr>
          </w:p>
          <w:p w:rsidR="00302B33" w:rsidRDefault="00302B33" w:rsidP="00012172">
            <w:pPr>
              <w:jc w:val="center"/>
              <w:rPr>
                <w:b/>
                <w:bCs/>
              </w:rPr>
            </w:pPr>
          </w:p>
          <w:p w:rsidR="00324603" w:rsidRPr="00BF4BDA" w:rsidRDefault="00324603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</w:tr>
      <w:tr w:rsidR="0050496C" w:rsidRPr="00BF4BDA" w:rsidTr="00DF7BEB">
        <w:trPr>
          <w:trHeight w:val="1163"/>
        </w:trPr>
        <w:tc>
          <w:tcPr>
            <w:tcW w:w="1526" w:type="dxa"/>
            <w:shd w:val="clear" w:color="auto" w:fill="auto"/>
          </w:tcPr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16C60">
              <w:rPr>
                <w:b/>
                <w:bCs/>
              </w:rPr>
              <w:t>5.</w:t>
            </w:r>
            <w:r w:rsidR="00324603">
              <w:rPr>
                <w:b/>
                <w:bCs/>
              </w:rPr>
              <w:t>6</w:t>
            </w:r>
            <w:r w:rsidR="00BB6D94">
              <w:rPr>
                <w:b/>
                <w:bCs/>
              </w:rPr>
              <w:t>.9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324603" w:rsidRDefault="00324603" w:rsidP="0050496C">
            <w:r>
              <w:t>None</w:t>
            </w:r>
          </w:p>
          <w:p w:rsidR="00BB6D94" w:rsidRPr="006E53B9" w:rsidRDefault="00BB6D94" w:rsidP="00324603">
            <w:pPr>
              <w:ind w:left="360"/>
            </w:pPr>
          </w:p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B51F32">
        <w:tc>
          <w:tcPr>
            <w:tcW w:w="1526" w:type="dxa"/>
            <w:shd w:val="clear" w:color="auto" w:fill="auto"/>
          </w:tcPr>
          <w:p w:rsidR="002C46B1" w:rsidRPr="00BF4BDA" w:rsidRDefault="006E0D66" w:rsidP="00BB6D9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BB6D94">
              <w:rPr>
                <w:b/>
                <w:bCs/>
              </w:rPr>
              <w:t>4.10</w:t>
            </w:r>
          </w:p>
        </w:tc>
        <w:tc>
          <w:tcPr>
            <w:tcW w:w="6382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584F65" w:rsidRDefault="00BB6D94" w:rsidP="006F2AF6">
            <w:r>
              <w:t>The next meeting will be</w:t>
            </w:r>
            <w:r w:rsidR="00C57C5D">
              <w:t xml:space="preserve"> held</w:t>
            </w:r>
            <w:r>
              <w:t xml:space="preserve"> on </w:t>
            </w:r>
          </w:p>
          <w:p w:rsidR="00442263" w:rsidRDefault="004F5933" w:rsidP="006F2AF6">
            <w:r>
              <w:t xml:space="preserve">Wednesday </w:t>
            </w:r>
            <w:r w:rsidR="00324603">
              <w:t>1 July</w:t>
            </w:r>
            <w:r w:rsidR="00FA1272">
              <w:t xml:space="preserve"> </w:t>
            </w:r>
            <w:r w:rsidR="00F016DF">
              <w:t>2015</w:t>
            </w:r>
            <w:r w:rsidR="0006596E">
              <w:t xml:space="preserve"> at 7p.m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D7" w:rsidRDefault="007056D7">
      <w:r>
        <w:separator/>
      </w:r>
    </w:p>
  </w:endnote>
  <w:endnote w:type="continuationSeparator" w:id="0">
    <w:p w:rsidR="007056D7" w:rsidRDefault="007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5F1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D7" w:rsidRDefault="007056D7">
      <w:r>
        <w:separator/>
      </w:r>
    </w:p>
  </w:footnote>
  <w:footnote w:type="continuationSeparator" w:id="0">
    <w:p w:rsidR="007056D7" w:rsidRDefault="0070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FDC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7"/>
  </w:num>
  <w:num w:numId="10">
    <w:abstractNumId w:val="15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18C9"/>
    <w:rsid w:val="000644FC"/>
    <w:rsid w:val="0006596E"/>
    <w:rsid w:val="00070DFA"/>
    <w:rsid w:val="000776C4"/>
    <w:rsid w:val="0008284F"/>
    <w:rsid w:val="00082D7B"/>
    <w:rsid w:val="00085B06"/>
    <w:rsid w:val="00086A50"/>
    <w:rsid w:val="000951E7"/>
    <w:rsid w:val="000B0F78"/>
    <w:rsid w:val="000D32E1"/>
    <w:rsid w:val="000E1948"/>
    <w:rsid w:val="000F0BBF"/>
    <w:rsid w:val="000F59DD"/>
    <w:rsid w:val="00106822"/>
    <w:rsid w:val="001133C3"/>
    <w:rsid w:val="001308A6"/>
    <w:rsid w:val="00130931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B167F"/>
    <w:rsid w:val="001B5BB6"/>
    <w:rsid w:val="001B60E3"/>
    <w:rsid w:val="001C1643"/>
    <w:rsid w:val="001C39F3"/>
    <w:rsid w:val="001D17F9"/>
    <w:rsid w:val="001D4D85"/>
    <w:rsid w:val="001D74B6"/>
    <w:rsid w:val="001E12B4"/>
    <w:rsid w:val="001F7238"/>
    <w:rsid w:val="00206F05"/>
    <w:rsid w:val="00211941"/>
    <w:rsid w:val="00211CB0"/>
    <w:rsid w:val="00212069"/>
    <w:rsid w:val="002140C7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2DAB"/>
    <w:rsid w:val="00274B4D"/>
    <w:rsid w:val="00277BF2"/>
    <w:rsid w:val="00282E16"/>
    <w:rsid w:val="00286FFA"/>
    <w:rsid w:val="00287D10"/>
    <w:rsid w:val="00296083"/>
    <w:rsid w:val="002A2799"/>
    <w:rsid w:val="002B3E0E"/>
    <w:rsid w:val="002B7414"/>
    <w:rsid w:val="002C177A"/>
    <w:rsid w:val="002C46B1"/>
    <w:rsid w:val="002C674A"/>
    <w:rsid w:val="002E0572"/>
    <w:rsid w:val="002E4236"/>
    <w:rsid w:val="002E7EE9"/>
    <w:rsid w:val="002F2037"/>
    <w:rsid w:val="002F2E7E"/>
    <w:rsid w:val="002F575E"/>
    <w:rsid w:val="002F587F"/>
    <w:rsid w:val="002F7C84"/>
    <w:rsid w:val="00300763"/>
    <w:rsid w:val="00302B33"/>
    <w:rsid w:val="00311071"/>
    <w:rsid w:val="003172B0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71ED3"/>
    <w:rsid w:val="00385548"/>
    <w:rsid w:val="003A085D"/>
    <w:rsid w:val="003A3966"/>
    <w:rsid w:val="003B2D57"/>
    <w:rsid w:val="003B74C4"/>
    <w:rsid w:val="003C310F"/>
    <w:rsid w:val="003C56E3"/>
    <w:rsid w:val="003D6516"/>
    <w:rsid w:val="003E35CC"/>
    <w:rsid w:val="003E7DC9"/>
    <w:rsid w:val="003F0EA5"/>
    <w:rsid w:val="00402853"/>
    <w:rsid w:val="00405579"/>
    <w:rsid w:val="004073A5"/>
    <w:rsid w:val="00412514"/>
    <w:rsid w:val="004153C4"/>
    <w:rsid w:val="00416C60"/>
    <w:rsid w:val="00422DB6"/>
    <w:rsid w:val="0042451E"/>
    <w:rsid w:val="00424C69"/>
    <w:rsid w:val="00426E20"/>
    <w:rsid w:val="00441D52"/>
    <w:rsid w:val="00441F9C"/>
    <w:rsid w:val="00442263"/>
    <w:rsid w:val="004446D9"/>
    <w:rsid w:val="0045361D"/>
    <w:rsid w:val="00453E2C"/>
    <w:rsid w:val="004574DE"/>
    <w:rsid w:val="004677A5"/>
    <w:rsid w:val="00467F64"/>
    <w:rsid w:val="00472461"/>
    <w:rsid w:val="004752A9"/>
    <w:rsid w:val="00477326"/>
    <w:rsid w:val="00483563"/>
    <w:rsid w:val="00491D71"/>
    <w:rsid w:val="004929E6"/>
    <w:rsid w:val="00494B2C"/>
    <w:rsid w:val="004A1AA9"/>
    <w:rsid w:val="004A4143"/>
    <w:rsid w:val="004C0C5F"/>
    <w:rsid w:val="004D1EA6"/>
    <w:rsid w:val="004E3078"/>
    <w:rsid w:val="004E4686"/>
    <w:rsid w:val="004F15D0"/>
    <w:rsid w:val="004F5933"/>
    <w:rsid w:val="004F5947"/>
    <w:rsid w:val="00502AE4"/>
    <w:rsid w:val="0050496C"/>
    <w:rsid w:val="00506694"/>
    <w:rsid w:val="005113D9"/>
    <w:rsid w:val="00514E82"/>
    <w:rsid w:val="0052008B"/>
    <w:rsid w:val="00524A55"/>
    <w:rsid w:val="00525718"/>
    <w:rsid w:val="00525E10"/>
    <w:rsid w:val="00544EBD"/>
    <w:rsid w:val="0054741E"/>
    <w:rsid w:val="00554FF5"/>
    <w:rsid w:val="00573C83"/>
    <w:rsid w:val="00573D94"/>
    <w:rsid w:val="005747D8"/>
    <w:rsid w:val="0057587E"/>
    <w:rsid w:val="005767D0"/>
    <w:rsid w:val="00584F65"/>
    <w:rsid w:val="00591675"/>
    <w:rsid w:val="005945D3"/>
    <w:rsid w:val="005A3955"/>
    <w:rsid w:val="005A4C60"/>
    <w:rsid w:val="005A5647"/>
    <w:rsid w:val="005B2406"/>
    <w:rsid w:val="005B4670"/>
    <w:rsid w:val="005D40FD"/>
    <w:rsid w:val="005D54F5"/>
    <w:rsid w:val="005D698D"/>
    <w:rsid w:val="005F5184"/>
    <w:rsid w:val="006074A3"/>
    <w:rsid w:val="006075F1"/>
    <w:rsid w:val="00612880"/>
    <w:rsid w:val="0061340E"/>
    <w:rsid w:val="00614FD7"/>
    <w:rsid w:val="006249C9"/>
    <w:rsid w:val="00624CC2"/>
    <w:rsid w:val="00632774"/>
    <w:rsid w:val="006332F0"/>
    <w:rsid w:val="00636BA5"/>
    <w:rsid w:val="006416FF"/>
    <w:rsid w:val="00646712"/>
    <w:rsid w:val="0066117B"/>
    <w:rsid w:val="006649A8"/>
    <w:rsid w:val="0066562B"/>
    <w:rsid w:val="006812CF"/>
    <w:rsid w:val="00690B5B"/>
    <w:rsid w:val="006A2470"/>
    <w:rsid w:val="006A7470"/>
    <w:rsid w:val="006A7992"/>
    <w:rsid w:val="006B1FD9"/>
    <w:rsid w:val="006B5785"/>
    <w:rsid w:val="006C139E"/>
    <w:rsid w:val="006C4389"/>
    <w:rsid w:val="006C7917"/>
    <w:rsid w:val="006D1E5F"/>
    <w:rsid w:val="006D7B8F"/>
    <w:rsid w:val="006E0D66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20ED7"/>
    <w:rsid w:val="007302BC"/>
    <w:rsid w:val="0073532F"/>
    <w:rsid w:val="00752E33"/>
    <w:rsid w:val="00763600"/>
    <w:rsid w:val="00763B11"/>
    <w:rsid w:val="00771F88"/>
    <w:rsid w:val="0077758E"/>
    <w:rsid w:val="00787D34"/>
    <w:rsid w:val="007900C7"/>
    <w:rsid w:val="00797898"/>
    <w:rsid w:val="007A2CDE"/>
    <w:rsid w:val="007A6F04"/>
    <w:rsid w:val="007B4E43"/>
    <w:rsid w:val="007C2316"/>
    <w:rsid w:val="007C2AF4"/>
    <w:rsid w:val="007C5A06"/>
    <w:rsid w:val="007C6940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522A2"/>
    <w:rsid w:val="00855514"/>
    <w:rsid w:val="00860440"/>
    <w:rsid w:val="008649CF"/>
    <w:rsid w:val="00870DEC"/>
    <w:rsid w:val="00873650"/>
    <w:rsid w:val="0087497C"/>
    <w:rsid w:val="008771FE"/>
    <w:rsid w:val="00881424"/>
    <w:rsid w:val="008864CD"/>
    <w:rsid w:val="0089095F"/>
    <w:rsid w:val="008A07EF"/>
    <w:rsid w:val="008A39CB"/>
    <w:rsid w:val="008B0E9A"/>
    <w:rsid w:val="008B3065"/>
    <w:rsid w:val="008B5063"/>
    <w:rsid w:val="008B76AA"/>
    <w:rsid w:val="008C325C"/>
    <w:rsid w:val="008C3A5C"/>
    <w:rsid w:val="008D5A2F"/>
    <w:rsid w:val="008E44F0"/>
    <w:rsid w:val="008F30B3"/>
    <w:rsid w:val="008F3E2B"/>
    <w:rsid w:val="009068C3"/>
    <w:rsid w:val="009248EB"/>
    <w:rsid w:val="009339CC"/>
    <w:rsid w:val="00933F5D"/>
    <w:rsid w:val="00937FD9"/>
    <w:rsid w:val="00940FA6"/>
    <w:rsid w:val="00946A57"/>
    <w:rsid w:val="00956D38"/>
    <w:rsid w:val="009613AA"/>
    <w:rsid w:val="009617BF"/>
    <w:rsid w:val="0096248D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78B8"/>
    <w:rsid w:val="009E7CBA"/>
    <w:rsid w:val="009F24AE"/>
    <w:rsid w:val="00A0353C"/>
    <w:rsid w:val="00A200C0"/>
    <w:rsid w:val="00A264A7"/>
    <w:rsid w:val="00A301E4"/>
    <w:rsid w:val="00A4255A"/>
    <w:rsid w:val="00A441F2"/>
    <w:rsid w:val="00A5211F"/>
    <w:rsid w:val="00A612F3"/>
    <w:rsid w:val="00A63ACD"/>
    <w:rsid w:val="00A727F8"/>
    <w:rsid w:val="00A7457F"/>
    <w:rsid w:val="00A82523"/>
    <w:rsid w:val="00A83226"/>
    <w:rsid w:val="00A87A4E"/>
    <w:rsid w:val="00A922D3"/>
    <w:rsid w:val="00A9685A"/>
    <w:rsid w:val="00AA0545"/>
    <w:rsid w:val="00AB5BA5"/>
    <w:rsid w:val="00AC2878"/>
    <w:rsid w:val="00AC311D"/>
    <w:rsid w:val="00AC5750"/>
    <w:rsid w:val="00AD0A57"/>
    <w:rsid w:val="00AD386C"/>
    <w:rsid w:val="00AF531E"/>
    <w:rsid w:val="00B039C7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3C3F"/>
    <w:rsid w:val="00B74728"/>
    <w:rsid w:val="00B77C12"/>
    <w:rsid w:val="00B8135B"/>
    <w:rsid w:val="00B87999"/>
    <w:rsid w:val="00B91F7B"/>
    <w:rsid w:val="00BA0412"/>
    <w:rsid w:val="00BA161F"/>
    <w:rsid w:val="00BB6D94"/>
    <w:rsid w:val="00BC3699"/>
    <w:rsid w:val="00BD00D4"/>
    <w:rsid w:val="00BD48A0"/>
    <w:rsid w:val="00BD7793"/>
    <w:rsid w:val="00BE157D"/>
    <w:rsid w:val="00BE5240"/>
    <w:rsid w:val="00BF1E70"/>
    <w:rsid w:val="00BF4BDA"/>
    <w:rsid w:val="00BF4D5D"/>
    <w:rsid w:val="00C00EED"/>
    <w:rsid w:val="00C15146"/>
    <w:rsid w:val="00C30D36"/>
    <w:rsid w:val="00C33FA2"/>
    <w:rsid w:val="00C3787D"/>
    <w:rsid w:val="00C40A28"/>
    <w:rsid w:val="00C57328"/>
    <w:rsid w:val="00C57C5D"/>
    <w:rsid w:val="00C62A6C"/>
    <w:rsid w:val="00C80A00"/>
    <w:rsid w:val="00CA1324"/>
    <w:rsid w:val="00CA35D6"/>
    <w:rsid w:val="00CA6A0D"/>
    <w:rsid w:val="00CB273C"/>
    <w:rsid w:val="00CB5993"/>
    <w:rsid w:val="00CC2753"/>
    <w:rsid w:val="00CC4159"/>
    <w:rsid w:val="00CD1407"/>
    <w:rsid w:val="00CD303A"/>
    <w:rsid w:val="00CE04BF"/>
    <w:rsid w:val="00CE6CFB"/>
    <w:rsid w:val="00CF39D1"/>
    <w:rsid w:val="00CF5756"/>
    <w:rsid w:val="00CF77B1"/>
    <w:rsid w:val="00D034E6"/>
    <w:rsid w:val="00D048B0"/>
    <w:rsid w:val="00D0757A"/>
    <w:rsid w:val="00D12E3C"/>
    <w:rsid w:val="00D1364F"/>
    <w:rsid w:val="00D15BA9"/>
    <w:rsid w:val="00D20CB3"/>
    <w:rsid w:val="00D23138"/>
    <w:rsid w:val="00D24A0F"/>
    <w:rsid w:val="00D25A4A"/>
    <w:rsid w:val="00D25CFA"/>
    <w:rsid w:val="00D2743E"/>
    <w:rsid w:val="00D314DF"/>
    <w:rsid w:val="00D33426"/>
    <w:rsid w:val="00D408DB"/>
    <w:rsid w:val="00D46D40"/>
    <w:rsid w:val="00D47A17"/>
    <w:rsid w:val="00D548AF"/>
    <w:rsid w:val="00D57BEC"/>
    <w:rsid w:val="00D64554"/>
    <w:rsid w:val="00D6735C"/>
    <w:rsid w:val="00D741F4"/>
    <w:rsid w:val="00D84947"/>
    <w:rsid w:val="00D92989"/>
    <w:rsid w:val="00DA111E"/>
    <w:rsid w:val="00DB2F65"/>
    <w:rsid w:val="00DB7112"/>
    <w:rsid w:val="00DC2FD4"/>
    <w:rsid w:val="00DC3A4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40431"/>
    <w:rsid w:val="00E50867"/>
    <w:rsid w:val="00E5270A"/>
    <w:rsid w:val="00E57F05"/>
    <w:rsid w:val="00E63699"/>
    <w:rsid w:val="00E71F65"/>
    <w:rsid w:val="00E8037B"/>
    <w:rsid w:val="00E900CF"/>
    <w:rsid w:val="00E90421"/>
    <w:rsid w:val="00EA3069"/>
    <w:rsid w:val="00EA5CB2"/>
    <w:rsid w:val="00EA6EA4"/>
    <w:rsid w:val="00EB1614"/>
    <w:rsid w:val="00EB1929"/>
    <w:rsid w:val="00EB7B5D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A7B"/>
    <w:rsid w:val="00F63E5B"/>
    <w:rsid w:val="00F71F2F"/>
    <w:rsid w:val="00F73F53"/>
    <w:rsid w:val="00F7685E"/>
    <w:rsid w:val="00F779E1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54C4"/>
    <w:rsid w:val="00FC35E4"/>
    <w:rsid w:val="00FD2A01"/>
    <w:rsid w:val="00FD67C7"/>
    <w:rsid w:val="00FE502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2980-A5B9-4F35-9468-8B7542DB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71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16</cp:revision>
  <cp:lastPrinted>2015-01-30T08:59:00Z</cp:lastPrinted>
  <dcterms:created xsi:type="dcterms:W3CDTF">2015-06-08T07:20:00Z</dcterms:created>
  <dcterms:modified xsi:type="dcterms:W3CDTF">2015-06-10T13:30:00Z</dcterms:modified>
</cp:coreProperties>
</file>